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51" w:rsidRPr="00E011B7" w:rsidRDefault="009D5DC1" w:rsidP="009D5DC1">
      <w:pPr>
        <w:pStyle w:val="Titolo2"/>
        <w:numPr>
          <w:ilvl w:val="0"/>
          <w:numId w:val="0"/>
        </w:numPr>
        <w:jc w:val="center"/>
        <w:rPr>
          <w:rFonts w:asciiTheme="minorHAnsi" w:hAnsiTheme="minorHAnsi"/>
        </w:rPr>
      </w:pPr>
      <w:r w:rsidRPr="00E011B7">
        <w:rPr>
          <w:rFonts w:asciiTheme="minorHAnsi" w:hAnsiTheme="minorHAnsi"/>
          <w:szCs w:val="24"/>
        </w:rPr>
        <w:t xml:space="preserve">Compilazione a cura del </w:t>
      </w:r>
      <w:r w:rsidR="00D36CCC" w:rsidRPr="00E011B7">
        <w:rPr>
          <w:rFonts w:asciiTheme="minorHAnsi" w:hAnsiTheme="minorHAnsi"/>
          <w:szCs w:val="24"/>
        </w:rPr>
        <w:t>F</w:t>
      </w:r>
      <w:r w:rsidRPr="00E011B7">
        <w:rPr>
          <w:rFonts w:asciiTheme="minorHAnsi" w:hAnsiTheme="minorHAnsi"/>
          <w:szCs w:val="24"/>
        </w:rPr>
        <w:t>ornitore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6208"/>
      </w:tblGrid>
      <w:tr w:rsidR="00111746" w:rsidRPr="00E011B7" w:rsidTr="00055D17">
        <w:trPr>
          <w:trHeight w:val="20"/>
        </w:trPr>
        <w:tc>
          <w:tcPr>
            <w:tcW w:w="9747" w:type="dxa"/>
            <w:gridSpan w:val="2"/>
            <w:shd w:val="clear" w:color="auto" w:fill="FFC000"/>
            <w:vAlign w:val="center"/>
          </w:tcPr>
          <w:p w:rsidR="00111746" w:rsidRPr="00E011B7" w:rsidRDefault="00111746" w:rsidP="00EC1ED1">
            <w:pPr>
              <w:pStyle w:val="NormalSAIPEM"/>
              <w:jc w:val="center"/>
              <w:rPr>
                <w:rFonts w:asciiTheme="minorHAnsi" w:eastAsia="Dotum" w:hAnsiTheme="minorHAnsi" w:cs="Segoe UI"/>
                <w:b/>
                <w:sz w:val="22"/>
                <w:szCs w:val="22"/>
              </w:rPr>
            </w:pPr>
            <w:r w:rsidRPr="00E011B7">
              <w:rPr>
                <w:rFonts w:asciiTheme="minorHAnsi" w:eastAsia="Dotum" w:hAnsiTheme="minorHAnsi" w:cs="Segoe UI"/>
                <w:sz w:val="28"/>
                <w:szCs w:val="22"/>
              </w:rPr>
              <w:t>Dati Società</w:t>
            </w:r>
          </w:p>
        </w:tc>
      </w:tr>
      <w:tr w:rsidR="00E011B7" w:rsidRPr="00E011B7" w:rsidTr="00111746">
        <w:trPr>
          <w:trHeight w:val="276"/>
        </w:trPr>
        <w:tc>
          <w:tcPr>
            <w:tcW w:w="3539" w:type="dxa"/>
          </w:tcPr>
          <w:p w:rsidR="00E011B7" w:rsidRPr="00E011B7" w:rsidRDefault="00E011B7" w:rsidP="00CE402A">
            <w:pPr>
              <w:pStyle w:val="NormalSAIPEM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Tipologia*</w:t>
            </w:r>
          </w:p>
        </w:tc>
        <w:tc>
          <w:tcPr>
            <w:tcW w:w="6208" w:type="dxa"/>
          </w:tcPr>
          <w:p w:rsidR="00E011B7" w:rsidRPr="00E011B7" w:rsidRDefault="00E011B7" w:rsidP="00CE402A">
            <w:pPr>
              <w:pStyle w:val="NormalSAIPEM"/>
              <w:rPr>
                <w:rFonts w:asciiTheme="minorHAnsi" w:hAnsiTheme="minorHAnsi" w:cs="Arial"/>
                <w:sz w:val="28"/>
                <w:szCs w:val="24"/>
              </w:rPr>
            </w:pPr>
            <w:r w:rsidRPr="00E011B7">
              <w:rPr>
                <w:rFonts w:asciiTheme="minorHAnsi" w:hAnsiTheme="minorHAnsi" w:cs="Arial"/>
                <w:sz w:val="28"/>
                <w:szCs w:val="24"/>
              </w:rPr>
              <w:t xml:space="preserve">□ </w:t>
            </w:r>
            <w:r w:rsidRPr="00E011B7">
              <w:rPr>
                <w:rFonts w:asciiTheme="minorHAnsi" w:hAnsiTheme="minorHAnsi" w:cs="Arial"/>
                <w:sz w:val="22"/>
                <w:szCs w:val="24"/>
              </w:rPr>
              <w:t>Creazione</w:t>
            </w:r>
            <w:r w:rsidRPr="00E011B7">
              <w:rPr>
                <w:rFonts w:asciiTheme="minorHAnsi" w:hAnsiTheme="minorHAnsi" w:cs="Arial"/>
                <w:sz w:val="28"/>
                <w:szCs w:val="24"/>
              </w:rPr>
              <w:t xml:space="preserve"> □  </w:t>
            </w:r>
            <w:r w:rsidRPr="00E011B7">
              <w:rPr>
                <w:rFonts w:asciiTheme="minorHAnsi" w:hAnsiTheme="minorHAnsi" w:cs="Arial"/>
                <w:sz w:val="22"/>
                <w:szCs w:val="24"/>
              </w:rPr>
              <w:t>Modifica</w:t>
            </w:r>
            <w:r w:rsidRPr="00E011B7">
              <w:rPr>
                <w:rFonts w:asciiTheme="minorHAnsi" w:hAnsiTheme="minorHAnsi" w:cs="Arial"/>
                <w:sz w:val="28"/>
                <w:szCs w:val="24"/>
              </w:rPr>
              <w:t xml:space="preserve"> □ </w:t>
            </w:r>
            <w:r w:rsidRPr="00E011B7">
              <w:rPr>
                <w:rFonts w:asciiTheme="minorHAnsi" w:hAnsiTheme="minorHAnsi" w:cs="Arial"/>
                <w:sz w:val="22"/>
                <w:szCs w:val="24"/>
              </w:rPr>
              <w:t>Cancellazione</w:t>
            </w:r>
          </w:p>
        </w:tc>
      </w:tr>
      <w:tr w:rsidR="00CD7037" w:rsidRPr="00E011B7" w:rsidTr="00111746">
        <w:trPr>
          <w:trHeight w:val="276"/>
        </w:trPr>
        <w:tc>
          <w:tcPr>
            <w:tcW w:w="3539" w:type="dxa"/>
          </w:tcPr>
          <w:p w:rsidR="00CD7037" w:rsidRPr="00E011B7" w:rsidRDefault="0085251D" w:rsidP="00CE402A">
            <w:pPr>
              <w:pStyle w:val="NormalSAIPEM"/>
              <w:rPr>
                <w:rFonts w:asciiTheme="minorHAnsi" w:hAnsiTheme="minorHAnsi"/>
                <w:sz w:val="22"/>
                <w:szCs w:val="22"/>
              </w:rPr>
            </w:pPr>
            <w:r w:rsidRPr="00E011B7">
              <w:rPr>
                <w:rFonts w:asciiTheme="minorHAnsi" w:hAnsiTheme="minorHAnsi"/>
                <w:sz w:val="22"/>
                <w:szCs w:val="22"/>
              </w:rPr>
              <w:t xml:space="preserve">Ragione sociale </w:t>
            </w:r>
            <w:r w:rsidR="00CD7037" w:rsidRPr="00E011B7">
              <w:rPr>
                <w:rFonts w:asciiTheme="minorHAnsi" w:hAnsiTheme="minorHAnsi"/>
                <w:sz w:val="22"/>
                <w:szCs w:val="22"/>
              </w:rPr>
              <w:t>Società *</w:t>
            </w:r>
          </w:p>
        </w:tc>
        <w:tc>
          <w:tcPr>
            <w:tcW w:w="6208" w:type="dxa"/>
          </w:tcPr>
          <w:p w:rsidR="00CD7037" w:rsidRPr="00111746" w:rsidRDefault="00CD7037" w:rsidP="00CE402A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76"/>
        </w:trPr>
        <w:tc>
          <w:tcPr>
            <w:tcW w:w="3539" w:type="dxa"/>
          </w:tcPr>
          <w:p w:rsidR="00CD7037" w:rsidRPr="00E011B7" w:rsidRDefault="00CD7037" w:rsidP="00CE402A">
            <w:pPr>
              <w:pStyle w:val="NormalSAIPEM"/>
              <w:rPr>
                <w:rFonts w:asciiTheme="minorHAnsi" w:hAnsiTheme="minorHAnsi"/>
                <w:sz w:val="22"/>
                <w:szCs w:val="22"/>
              </w:rPr>
            </w:pPr>
            <w:r w:rsidRPr="00E011B7">
              <w:rPr>
                <w:rFonts w:asciiTheme="minorHAnsi" w:hAnsiTheme="minorHAnsi"/>
                <w:sz w:val="22"/>
                <w:szCs w:val="22"/>
              </w:rPr>
              <w:t>Partita IVA*</w:t>
            </w:r>
          </w:p>
        </w:tc>
        <w:tc>
          <w:tcPr>
            <w:tcW w:w="6208" w:type="dxa"/>
          </w:tcPr>
          <w:p w:rsidR="00CD7037" w:rsidRPr="00111746" w:rsidRDefault="00CD7037" w:rsidP="00CE402A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76"/>
        </w:trPr>
        <w:tc>
          <w:tcPr>
            <w:tcW w:w="3539" w:type="dxa"/>
          </w:tcPr>
          <w:p w:rsidR="00CD7037" w:rsidRPr="00E011B7" w:rsidRDefault="0085251D" w:rsidP="00CE402A">
            <w:pPr>
              <w:pStyle w:val="NormalSAIPEM"/>
              <w:rPr>
                <w:rFonts w:asciiTheme="minorHAnsi" w:hAnsiTheme="minorHAnsi"/>
                <w:sz w:val="22"/>
                <w:szCs w:val="22"/>
              </w:rPr>
            </w:pPr>
            <w:r w:rsidRPr="00E011B7">
              <w:rPr>
                <w:rFonts w:asciiTheme="minorHAnsi" w:hAnsiTheme="minorHAnsi"/>
                <w:sz w:val="22"/>
                <w:szCs w:val="22"/>
              </w:rPr>
              <w:t>Comune</w:t>
            </w:r>
            <w:r w:rsidR="00CD7037" w:rsidRPr="00E011B7">
              <w:rPr>
                <w:rFonts w:asciiTheme="minorHAnsi" w:hAnsiTheme="minorHAnsi"/>
                <w:sz w:val="22"/>
                <w:szCs w:val="22"/>
              </w:rPr>
              <w:t xml:space="preserve"> *</w:t>
            </w:r>
          </w:p>
        </w:tc>
        <w:tc>
          <w:tcPr>
            <w:tcW w:w="6208" w:type="dxa"/>
          </w:tcPr>
          <w:p w:rsidR="00CD7037" w:rsidRPr="00111746" w:rsidRDefault="00CD7037" w:rsidP="00CE402A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76"/>
        </w:trPr>
        <w:tc>
          <w:tcPr>
            <w:tcW w:w="3539" w:type="dxa"/>
          </w:tcPr>
          <w:p w:rsidR="00CD7037" w:rsidRPr="00E011B7" w:rsidRDefault="00CD7037" w:rsidP="00CE402A">
            <w:pPr>
              <w:pStyle w:val="NormalSAIPEM"/>
              <w:rPr>
                <w:rFonts w:asciiTheme="minorHAnsi" w:hAnsiTheme="minorHAnsi"/>
                <w:sz w:val="22"/>
                <w:szCs w:val="22"/>
              </w:rPr>
            </w:pPr>
            <w:r w:rsidRPr="00E011B7">
              <w:rPr>
                <w:rFonts w:asciiTheme="minorHAnsi" w:hAnsiTheme="minorHAnsi"/>
                <w:sz w:val="22"/>
                <w:szCs w:val="22"/>
              </w:rPr>
              <w:t>Via *</w:t>
            </w:r>
          </w:p>
        </w:tc>
        <w:tc>
          <w:tcPr>
            <w:tcW w:w="6208" w:type="dxa"/>
          </w:tcPr>
          <w:p w:rsidR="00CD7037" w:rsidRPr="00111746" w:rsidRDefault="00CD7037" w:rsidP="00CE402A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76"/>
        </w:trPr>
        <w:tc>
          <w:tcPr>
            <w:tcW w:w="3539" w:type="dxa"/>
          </w:tcPr>
          <w:p w:rsidR="00CD7037" w:rsidRPr="00E011B7" w:rsidRDefault="00CD7037" w:rsidP="00CE402A">
            <w:pPr>
              <w:pStyle w:val="NormalSAIPEM"/>
              <w:rPr>
                <w:rFonts w:asciiTheme="minorHAnsi" w:hAnsiTheme="minorHAnsi"/>
                <w:sz w:val="22"/>
                <w:szCs w:val="22"/>
              </w:rPr>
            </w:pPr>
            <w:r w:rsidRPr="00E011B7">
              <w:rPr>
                <w:rFonts w:asciiTheme="minorHAnsi" w:hAnsiTheme="minorHAnsi"/>
                <w:sz w:val="22"/>
                <w:szCs w:val="22"/>
              </w:rPr>
              <w:t>CAP *</w:t>
            </w:r>
          </w:p>
        </w:tc>
        <w:tc>
          <w:tcPr>
            <w:tcW w:w="6208" w:type="dxa"/>
          </w:tcPr>
          <w:p w:rsidR="00CD7037" w:rsidRPr="00111746" w:rsidRDefault="00CD7037" w:rsidP="00CE402A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76"/>
        </w:trPr>
        <w:tc>
          <w:tcPr>
            <w:tcW w:w="3539" w:type="dxa"/>
          </w:tcPr>
          <w:p w:rsidR="00CD7037" w:rsidRPr="00E011B7" w:rsidRDefault="0085251D" w:rsidP="00CE402A">
            <w:pPr>
              <w:pStyle w:val="NormalSAIPEM"/>
              <w:rPr>
                <w:rFonts w:asciiTheme="minorHAnsi" w:hAnsiTheme="minorHAnsi"/>
                <w:sz w:val="22"/>
                <w:szCs w:val="22"/>
              </w:rPr>
            </w:pPr>
            <w:r w:rsidRPr="00E011B7">
              <w:rPr>
                <w:rFonts w:asciiTheme="minorHAnsi" w:hAnsiTheme="minorHAnsi"/>
                <w:sz w:val="22"/>
                <w:szCs w:val="22"/>
              </w:rPr>
              <w:t>Nazione</w:t>
            </w:r>
            <w:r w:rsidR="00CD7037" w:rsidRPr="00E011B7">
              <w:rPr>
                <w:rFonts w:asciiTheme="minorHAnsi" w:hAnsiTheme="minorHAnsi"/>
                <w:sz w:val="22"/>
                <w:szCs w:val="22"/>
              </w:rPr>
              <w:t xml:space="preserve"> *</w:t>
            </w:r>
          </w:p>
        </w:tc>
        <w:tc>
          <w:tcPr>
            <w:tcW w:w="6208" w:type="dxa"/>
          </w:tcPr>
          <w:p w:rsidR="00CD7037" w:rsidRPr="00111746" w:rsidRDefault="00CD7037" w:rsidP="00CE402A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76"/>
        </w:trPr>
        <w:tc>
          <w:tcPr>
            <w:tcW w:w="3539" w:type="dxa"/>
          </w:tcPr>
          <w:p w:rsidR="00CD7037" w:rsidRPr="00E011B7" w:rsidRDefault="00CD7037" w:rsidP="00CE402A">
            <w:pPr>
              <w:pStyle w:val="NormalSAIPEM"/>
              <w:rPr>
                <w:rFonts w:asciiTheme="minorHAnsi" w:hAnsiTheme="minorHAnsi"/>
                <w:sz w:val="22"/>
                <w:szCs w:val="22"/>
              </w:rPr>
            </w:pPr>
            <w:r w:rsidRPr="00E011B7">
              <w:rPr>
                <w:rFonts w:asciiTheme="minorHAnsi" w:hAnsiTheme="minorHAnsi"/>
                <w:sz w:val="22"/>
                <w:szCs w:val="22"/>
              </w:rPr>
              <w:t>Telefono *</w:t>
            </w:r>
          </w:p>
        </w:tc>
        <w:tc>
          <w:tcPr>
            <w:tcW w:w="6208" w:type="dxa"/>
          </w:tcPr>
          <w:p w:rsidR="00CD7037" w:rsidRPr="00111746" w:rsidRDefault="00CD7037" w:rsidP="00B46CB7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76"/>
        </w:trPr>
        <w:tc>
          <w:tcPr>
            <w:tcW w:w="3539" w:type="dxa"/>
          </w:tcPr>
          <w:p w:rsidR="00CD7037" w:rsidRPr="00E011B7" w:rsidRDefault="00CD7037" w:rsidP="00CE402A">
            <w:pPr>
              <w:pStyle w:val="NormalSAIPEM"/>
              <w:rPr>
                <w:rFonts w:asciiTheme="minorHAnsi" w:hAnsiTheme="minorHAnsi"/>
                <w:sz w:val="22"/>
                <w:szCs w:val="22"/>
              </w:rPr>
            </w:pPr>
            <w:r w:rsidRPr="00E011B7">
              <w:rPr>
                <w:rFonts w:asciiTheme="minorHAnsi" w:hAnsiTheme="minorHAnsi"/>
                <w:sz w:val="22"/>
                <w:szCs w:val="22"/>
              </w:rPr>
              <w:t>Fax *</w:t>
            </w:r>
          </w:p>
        </w:tc>
        <w:tc>
          <w:tcPr>
            <w:tcW w:w="6208" w:type="dxa"/>
          </w:tcPr>
          <w:p w:rsidR="00CD7037" w:rsidRPr="00111746" w:rsidRDefault="00CD7037" w:rsidP="00B46CB7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76"/>
        </w:trPr>
        <w:tc>
          <w:tcPr>
            <w:tcW w:w="3539" w:type="dxa"/>
            <w:tcBorders>
              <w:bottom w:val="single" w:sz="4" w:space="0" w:color="auto"/>
            </w:tcBorders>
          </w:tcPr>
          <w:p w:rsidR="001336E8" w:rsidRPr="00E011B7" w:rsidRDefault="00CD7037" w:rsidP="00111746">
            <w:pPr>
              <w:pStyle w:val="NormalSAIPEM"/>
              <w:rPr>
                <w:rFonts w:asciiTheme="minorHAnsi" w:hAnsiTheme="minorHAnsi"/>
                <w:sz w:val="22"/>
                <w:szCs w:val="22"/>
              </w:rPr>
            </w:pPr>
            <w:r w:rsidRPr="00E011B7">
              <w:rPr>
                <w:rFonts w:asciiTheme="minorHAnsi" w:hAnsiTheme="minorHAnsi"/>
                <w:sz w:val="22"/>
                <w:szCs w:val="22"/>
              </w:rPr>
              <w:t>Email</w:t>
            </w:r>
            <w:r w:rsidR="00C349BA" w:rsidRPr="00E01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49BA" w:rsidRPr="00111746">
              <w:rPr>
                <w:rFonts w:asciiTheme="minorHAnsi" w:hAnsiTheme="minorHAnsi"/>
                <w:sz w:val="18"/>
                <w:szCs w:val="22"/>
              </w:rPr>
              <w:t>(per ricez</w:t>
            </w:r>
            <w:r w:rsidR="00E45F8B" w:rsidRPr="00111746">
              <w:rPr>
                <w:rFonts w:asciiTheme="minorHAnsi" w:hAnsiTheme="minorHAnsi"/>
                <w:sz w:val="18"/>
                <w:szCs w:val="22"/>
              </w:rPr>
              <w:t>ione</w:t>
            </w:r>
            <w:r w:rsidR="00C349BA" w:rsidRPr="00111746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E45F8B" w:rsidRPr="00111746">
              <w:rPr>
                <w:rFonts w:asciiTheme="minorHAnsi" w:hAnsiTheme="minorHAnsi"/>
                <w:sz w:val="18"/>
                <w:szCs w:val="22"/>
              </w:rPr>
              <w:t>notifiche automatiche</w:t>
            </w:r>
            <w:r w:rsidR="00C349BA" w:rsidRPr="00111746">
              <w:rPr>
                <w:rFonts w:asciiTheme="minorHAnsi" w:hAnsiTheme="minorHAnsi"/>
                <w:sz w:val="18"/>
                <w:szCs w:val="22"/>
              </w:rPr>
              <w:t>)</w:t>
            </w:r>
            <w:r w:rsidRPr="00E011B7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CD7037" w:rsidRPr="00111746" w:rsidRDefault="00CD7037" w:rsidP="00CE402A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1336E8" w:rsidRPr="005313E9" w:rsidTr="00111746">
        <w:trPr>
          <w:trHeight w:val="408"/>
        </w:trPr>
        <w:tc>
          <w:tcPr>
            <w:tcW w:w="3539" w:type="dxa"/>
            <w:tcBorders>
              <w:bottom w:val="single" w:sz="4" w:space="0" w:color="auto"/>
            </w:tcBorders>
          </w:tcPr>
          <w:p w:rsidR="001336E8" w:rsidRPr="00E011B7" w:rsidRDefault="001336E8" w:rsidP="00CE402A">
            <w:pPr>
              <w:pStyle w:val="NormalSAIPEM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011B7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Numero</w:t>
            </w:r>
            <w:proofErr w:type="spellEnd"/>
            <w:r w:rsidRPr="00E011B7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D-U-N-S (</w:t>
            </w:r>
            <w:r w:rsidRPr="00E011B7">
              <w:rPr>
                <w:rFonts w:asciiTheme="minorHAnsi" w:hAnsiTheme="minorHAnsi" w:cs="Arial"/>
                <w:sz w:val="22"/>
                <w:szCs w:val="22"/>
                <w:lang w:val="en-US"/>
              </w:rPr>
              <w:t>Dun &amp; Bradstreet)</w:t>
            </w:r>
            <w:r w:rsidR="00E642E4" w:rsidRPr="00E011B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1336E8" w:rsidRPr="00111746" w:rsidRDefault="001336E8" w:rsidP="00CE402A">
            <w:pPr>
              <w:pStyle w:val="NormalSAIPEM"/>
              <w:rPr>
                <w:rFonts w:asciiTheme="minorHAnsi" w:hAnsiTheme="minorHAnsi" w:cs="Arial"/>
                <w:szCs w:val="24"/>
                <w:lang w:val="en-US"/>
              </w:rPr>
            </w:pPr>
          </w:p>
        </w:tc>
      </w:tr>
      <w:tr w:rsidR="00E011B7" w:rsidRPr="005313E9" w:rsidTr="00111746">
        <w:trPr>
          <w:trHeight w:val="251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B7" w:rsidRPr="00E011B7" w:rsidRDefault="00E011B7" w:rsidP="00CE402A">
            <w:pPr>
              <w:pStyle w:val="NormalSAIPEM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B7" w:rsidRPr="00E011B7" w:rsidRDefault="00E011B7" w:rsidP="00CE402A">
            <w:pPr>
              <w:pStyle w:val="NormalSAIPEM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111746" w:rsidRPr="00E011B7" w:rsidTr="00C64A53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111746" w:rsidRPr="005313E9" w:rsidRDefault="005313E9" w:rsidP="00EC1ED1">
            <w:pPr>
              <w:pStyle w:val="NormalSAIPEM"/>
              <w:jc w:val="center"/>
              <w:rPr>
                <w:rFonts w:asciiTheme="minorHAnsi" w:eastAsia="Dotum" w:hAnsiTheme="minorHAnsi" w:cs="Segoe UI"/>
                <w:sz w:val="28"/>
                <w:szCs w:val="22"/>
                <w:lang w:val="en-US"/>
              </w:rPr>
            </w:pPr>
            <w:proofErr w:type="spellStart"/>
            <w:r>
              <w:rPr>
                <w:rFonts w:asciiTheme="minorHAnsi" w:eastAsia="Dotum" w:hAnsiTheme="minorHAnsi" w:cs="Segoe UI"/>
                <w:sz w:val="28"/>
                <w:szCs w:val="22"/>
                <w:lang w:val="en-US"/>
              </w:rPr>
              <w:t>Dati</w:t>
            </w:r>
            <w:proofErr w:type="spellEnd"/>
            <w:r>
              <w:rPr>
                <w:rFonts w:asciiTheme="minorHAnsi" w:eastAsia="Dotum" w:hAnsiTheme="minorHAnsi" w:cs="Segoe UI"/>
                <w:sz w:val="28"/>
                <w:szCs w:val="22"/>
                <w:lang w:val="en-US"/>
              </w:rPr>
              <w:t xml:space="preserve"> persona di </w:t>
            </w:r>
            <w:proofErr w:type="spellStart"/>
            <w:r>
              <w:rPr>
                <w:rFonts w:asciiTheme="minorHAnsi" w:eastAsia="Dotum" w:hAnsiTheme="minorHAnsi" w:cs="Segoe UI"/>
                <w:sz w:val="28"/>
                <w:szCs w:val="22"/>
                <w:lang w:val="en-US"/>
              </w:rPr>
              <w:t>riferimento</w:t>
            </w:r>
            <w:proofErr w:type="spellEnd"/>
            <w:r w:rsidRPr="005313E9">
              <w:rPr>
                <w:rFonts w:asciiTheme="minorHAnsi" w:eastAsia="Dotum" w:hAnsiTheme="minorHAnsi" w:cs="Segoe UI"/>
                <w:sz w:val="28"/>
                <w:szCs w:val="22"/>
                <w:lang w:val="en-US"/>
              </w:rPr>
              <w:t>*</w:t>
            </w:r>
          </w:p>
        </w:tc>
      </w:tr>
      <w:tr w:rsidR="00E011B7" w:rsidRPr="00E011B7" w:rsidTr="00111746">
        <w:trPr>
          <w:trHeight w:val="295"/>
        </w:trPr>
        <w:tc>
          <w:tcPr>
            <w:tcW w:w="3539" w:type="dxa"/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Tipologia*</w:t>
            </w:r>
          </w:p>
        </w:tc>
        <w:tc>
          <w:tcPr>
            <w:tcW w:w="6208" w:type="dxa"/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 w:cs="Arial"/>
                <w:sz w:val="28"/>
                <w:szCs w:val="24"/>
              </w:rPr>
            </w:pPr>
            <w:r w:rsidRPr="00E011B7">
              <w:rPr>
                <w:rFonts w:asciiTheme="minorHAnsi" w:hAnsiTheme="minorHAnsi" w:cs="Arial"/>
                <w:sz w:val="28"/>
                <w:szCs w:val="24"/>
              </w:rPr>
              <w:t xml:space="preserve">□ </w:t>
            </w:r>
            <w:r w:rsidRPr="00E011B7">
              <w:rPr>
                <w:rFonts w:asciiTheme="minorHAnsi" w:hAnsiTheme="minorHAnsi" w:cs="Arial"/>
                <w:sz w:val="22"/>
                <w:szCs w:val="24"/>
              </w:rPr>
              <w:t>Creazione</w:t>
            </w:r>
            <w:r w:rsidRPr="00E011B7">
              <w:rPr>
                <w:rFonts w:asciiTheme="minorHAnsi" w:hAnsiTheme="minorHAnsi" w:cs="Arial"/>
                <w:sz w:val="28"/>
                <w:szCs w:val="24"/>
              </w:rPr>
              <w:t xml:space="preserve"> □  </w:t>
            </w:r>
            <w:r w:rsidRPr="00E011B7">
              <w:rPr>
                <w:rFonts w:asciiTheme="minorHAnsi" w:hAnsiTheme="minorHAnsi" w:cs="Arial"/>
                <w:sz w:val="22"/>
                <w:szCs w:val="24"/>
              </w:rPr>
              <w:t>Modifica</w:t>
            </w:r>
            <w:r w:rsidRPr="00E011B7">
              <w:rPr>
                <w:rFonts w:asciiTheme="minorHAnsi" w:hAnsiTheme="minorHAnsi" w:cs="Arial"/>
                <w:sz w:val="28"/>
                <w:szCs w:val="24"/>
              </w:rPr>
              <w:t xml:space="preserve"> □ </w:t>
            </w:r>
            <w:r w:rsidRPr="00E011B7">
              <w:rPr>
                <w:rFonts w:asciiTheme="minorHAnsi" w:hAnsiTheme="minorHAnsi" w:cs="Arial"/>
                <w:sz w:val="22"/>
                <w:szCs w:val="24"/>
              </w:rPr>
              <w:t>Cancellazione</w:t>
            </w:r>
          </w:p>
        </w:tc>
      </w:tr>
      <w:tr w:rsidR="00CD7037" w:rsidRPr="00E011B7" w:rsidTr="00111746">
        <w:trPr>
          <w:trHeight w:val="295"/>
        </w:trPr>
        <w:tc>
          <w:tcPr>
            <w:tcW w:w="3539" w:type="dxa"/>
          </w:tcPr>
          <w:p w:rsidR="0085251D" w:rsidRPr="00E011B7" w:rsidRDefault="00CD7037" w:rsidP="006C50EA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Intestazio</w:t>
            </w:r>
            <w:r w:rsidR="0085251D" w:rsidRPr="00E011B7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E011B7">
              <w:rPr>
                <w:rFonts w:asciiTheme="minorHAnsi" w:hAnsiTheme="minorHAnsi" w:cs="Arial"/>
                <w:sz w:val="22"/>
                <w:szCs w:val="22"/>
              </w:rPr>
              <w:t>e (</w:t>
            </w:r>
            <w:r w:rsidR="009E57E8" w:rsidRPr="00E011B7">
              <w:rPr>
                <w:rFonts w:asciiTheme="minorHAnsi" w:hAnsiTheme="minorHAnsi" w:cs="Arial"/>
                <w:sz w:val="22"/>
                <w:szCs w:val="22"/>
              </w:rPr>
              <w:t xml:space="preserve">Sig. - Sig.ra; </w:t>
            </w:r>
            <w:proofErr w:type="spellStart"/>
            <w:r w:rsidRPr="00E011B7">
              <w:rPr>
                <w:rFonts w:asciiTheme="minorHAnsi" w:hAnsiTheme="minorHAnsi" w:cs="Arial"/>
                <w:sz w:val="22"/>
                <w:szCs w:val="22"/>
              </w:rPr>
              <w:t>Mr</w:t>
            </w:r>
            <w:proofErr w:type="spellEnd"/>
            <w:r w:rsidR="009E57E8" w:rsidRPr="00E011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011B7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9E57E8" w:rsidRPr="00E011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011B7">
              <w:rPr>
                <w:rFonts w:asciiTheme="minorHAnsi" w:hAnsiTheme="minorHAnsi" w:cs="Arial"/>
                <w:sz w:val="22"/>
                <w:szCs w:val="22"/>
              </w:rPr>
              <w:t>Ms</w:t>
            </w:r>
            <w:proofErr w:type="spellEnd"/>
            <w:r w:rsidRPr="00E011B7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E67505" w:rsidRPr="00E011B7">
              <w:rPr>
                <w:rFonts w:asciiTheme="minorHAnsi" w:hAnsiTheme="minorHAnsi" w:cs="Arial"/>
                <w:sz w:val="22"/>
                <w:szCs w:val="22"/>
              </w:rPr>
              <w:t xml:space="preserve"> *</w:t>
            </w:r>
          </w:p>
        </w:tc>
        <w:tc>
          <w:tcPr>
            <w:tcW w:w="6208" w:type="dxa"/>
          </w:tcPr>
          <w:p w:rsidR="00CD7037" w:rsidRPr="00111746" w:rsidRDefault="00CD7037" w:rsidP="00EC1ED1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95"/>
        </w:trPr>
        <w:tc>
          <w:tcPr>
            <w:tcW w:w="3539" w:type="dxa"/>
          </w:tcPr>
          <w:p w:rsidR="00CD7037" w:rsidRPr="00E011B7" w:rsidRDefault="00CD7037" w:rsidP="006C50EA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Nome *</w:t>
            </w:r>
          </w:p>
        </w:tc>
        <w:tc>
          <w:tcPr>
            <w:tcW w:w="6208" w:type="dxa"/>
          </w:tcPr>
          <w:p w:rsidR="00CD7037" w:rsidRPr="00111746" w:rsidRDefault="00CD7037" w:rsidP="00EC1ED1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95"/>
        </w:trPr>
        <w:tc>
          <w:tcPr>
            <w:tcW w:w="3539" w:type="dxa"/>
          </w:tcPr>
          <w:p w:rsidR="00CD7037" w:rsidRPr="00E011B7" w:rsidRDefault="00CD7037" w:rsidP="006C50EA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Cognome *</w:t>
            </w:r>
          </w:p>
        </w:tc>
        <w:tc>
          <w:tcPr>
            <w:tcW w:w="6208" w:type="dxa"/>
          </w:tcPr>
          <w:p w:rsidR="00CD7037" w:rsidRPr="00111746" w:rsidRDefault="00CD7037" w:rsidP="00EC1ED1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96"/>
        </w:trPr>
        <w:tc>
          <w:tcPr>
            <w:tcW w:w="3539" w:type="dxa"/>
          </w:tcPr>
          <w:p w:rsidR="00CD7037" w:rsidRPr="00E011B7" w:rsidRDefault="00CD7037" w:rsidP="006C50EA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Sigla ufficio</w:t>
            </w:r>
          </w:p>
        </w:tc>
        <w:tc>
          <w:tcPr>
            <w:tcW w:w="6208" w:type="dxa"/>
          </w:tcPr>
          <w:p w:rsidR="00CD7037" w:rsidRPr="00111746" w:rsidRDefault="00CD7037" w:rsidP="00EC1ED1">
            <w:pPr>
              <w:pStyle w:val="NormalSAIPEM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95"/>
        </w:trPr>
        <w:tc>
          <w:tcPr>
            <w:tcW w:w="3539" w:type="dxa"/>
          </w:tcPr>
          <w:p w:rsidR="00CD7037" w:rsidRPr="00E011B7" w:rsidRDefault="00CD7037" w:rsidP="006C50EA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Piano</w:t>
            </w:r>
          </w:p>
        </w:tc>
        <w:tc>
          <w:tcPr>
            <w:tcW w:w="6208" w:type="dxa"/>
          </w:tcPr>
          <w:p w:rsidR="00CD7037" w:rsidRPr="00111746" w:rsidRDefault="00CD7037" w:rsidP="00EC1ED1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95"/>
        </w:trPr>
        <w:tc>
          <w:tcPr>
            <w:tcW w:w="3539" w:type="dxa"/>
          </w:tcPr>
          <w:p w:rsidR="00CD7037" w:rsidRPr="00E011B7" w:rsidRDefault="00CD7037" w:rsidP="006C50EA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Telefono *</w:t>
            </w:r>
          </w:p>
        </w:tc>
        <w:tc>
          <w:tcPr>
            <w:tcW w:w="6208" w:type="dxa"/>
          </w:tcPr>
          <w:p w:rsidR="00CD7037" w:rsidRPr="00111746" w:rsidRDefault="00CD7037" w:rsidP="00F90492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95"/>
        </w:trPr>
        <w:tc>
          <w:tcPr>
            <w:tcW w:w="3539" w:type="dxa"/>
          </w:tcPr>
          <w:p w:rsidR="00CD7037" w:rsidRPr="00E011B7" w:rsidRDefault="00851022" w:rsidP="006C50EA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Email *</w:t>
            </w:r>
          </w:p>
        </w:tc>
        <w:tc>
          <w:tcPr>
            <w:tcW w:w="6208" w:type="dxa"/>
          </w:tcPr>
          <w:p w:rsidR="00CD7037" w:rsidRPr="00111746" w:rsidRDefault="00CD7037" w:rsidP="00EC1ED1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CD7037" w:rsidRPr="00E011B7" w:rsidTr="00111746">
        <w:trPr>
          <w:trHeight w:val="295"/>
        </w:trPr>
        <w:tc>
          <w:tcPr>
            <w:tcW w:w="3539" w:type="dxa"/>
          </w:tcPr>
          <w:p w:rsidR="00CD7037" w:rsidRPr="00E011B7" w:rsidRDefault="00851022" w:rsidP="006C50EA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Lingua utilizzata *</w:t>
            </w:r>
          </w:p>
        </w:tc>
        <w:tc>
          <w:tcPr>
            <w:tcW w:w="6208" w:type="dxa"/>
          </w:tcPr>
          <w:p w:rsidR="00CD7037" w:rsidRPr="00111746" w:rsidRDefault="00CD7037" w:rsidP="00EC1ED1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E67505" w:rsidRPr="00E011B7" w:rsidTr="00111746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05" w:rsidRPr="00E011B7" w:rsidRDefault="00E67505" w:rsidP="00B93355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Fuso orario *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05" w:rsidRPr="00111746" w:rsidRDefault="00E67505" w:rsidP="00B93355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111746" w:rsidRPr="00E011B7" w:rsidTr="00122E0C">
        <w:trPr>
          <w:trHeight w:val="29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11746" w:rsidRPr="00E011B7" w:rsidRDefault="00111746" w:rsidP="007F2C3B">
            <w:pPr>
              <w:pStyle w:val="NormalSAIPEM"/>
              <w:jc w:val="center"/>
              <w:rPr>
                <w:rFonts w:asciiTheme="minorHAnsi" w:eastAsia="Dotum" w:hAnsiTheme="minorHAnsi" w:cs="Segoe UI"/>
                <w:sz w:val="28"/>
                <w:szCs w:val="22"/>
              </w:rPr>
            </w:pPr>
            <w:r w:rsidRPr="00E011B7">
              <w:rPr>
                <w:rFonts w:asciiTheme="minorHAnsi" w:eastAsia="Dotum" w:hAnsiTheme="minorHAnsi" w:cs="Segoe UI"/>
                <w:sz w:val="28"/>
                <w:szCs w:val="22"/>
              </w:rPr>
              <w:t xml:space="preserve">Dati persona di riferimento </w:t>
            </w:r>
            <w:r w:rsidR="005313E9">
              <w:rPr>
                <w:rFonts w:asciiTheme="minorHAnsi" w:eastAsia="Dotum" w:hAnsiTheme="minorHAnsi" w:cs="Segoe UI"/>
                <w:sz w:val="28"/>
                <w:szCs w:val="22"/>
              </w:rPr>
              <w:t xml:space="preserve"> (opzionale)</w:t>
            </w:r>
          </w:p>
        </w:tc>
      </w:tr>
      <w:tr w:rsidR="00E011B7" w:rsidRPr="00E011B7" w:rsidTr="00111746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Tipologia*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 w:cs="Arial"/>
                <w:sz w:val="28"/>
                <w:szCs w:val="24"/>
              </w:rPr>
            </w:pPr>
            <w:r w:rsidRPr="00E011B7">
              <w:rPr>
                <w:rFonts w:asciiTheme="minorHAnsi" w:hAnsiTheme="minorHAnsi" w:cs="Arial"/>
                <w:sz w:val="28"/>
                <w:szCs w:val="24"/>
              </w:rPr>
              <w:t xml:space="preserve">□ </w:t>
            </w:r>
            <w:r w:rsidRPr="00E011B7">
              <w:rPr>
                <w:rFonts w:asciiTheme="minorHAnsi" w:hAnsiTheme="minorHAnsi" w:cs="Arial"/>
                <w:sz w:val="22"/>
                <w:szCs w:val="24"/>
              </w:rPr>
              <w:t>Creazione</w:t>
            </w:r>
            <w:r w:rsidRPr="00E011B7">
              <w:rPr>
                <w:rFonts w:asciiTheme="minorHAnsi" w:hAnsiTheme="minorHAnsi" w:cs="Arial"/>
                <w:sz w:val="28"/>
                <w:szCs w:val="24"/>
              </w:rPr>
              <w:t xml:space="preserve"> □  </w:t>
            </w:r>
            <w:r w:rsidRPr="00E011B7">
              <w:rPr>
                <w:rFonts w:asciiTheme="minorHAnsi" w:hAnsiTheme="minorHAnsi" w:cs="Arial"/>
                <w:sz w:val="22"/>
                <w:szCs w:val="24"/>
              </w:rPr>
              <w:t>Modifica</w:t>
            </w:r>
            <w:r w:rsidRPr="00E011B7">
              <w:rPr>
                <w:rFonts w:asciiTheme="minorHAnsi" w:hAnsiTheme="minorHAnsi" w:cs="Arial"/>
                <w:sz w:val="28"/>
                <w:szCs w:val="24"/>
              </w:rPr>
              <w:t xml:space="preserve"> □ </w:t>
            </w:r>
            <w:r w:rsidRPr="00E011B7">
              <w:rPr>
                <w:rFonts w:asciiTheme="minorHAnsi" w:hAnsiTheme="minorHAnsi" w:cs="Arial"/>
                <w:sz w:val="22"/>
                <w:szCs w:val="24"/>
              </w:rPr>
              <w:t>Cancellazione</w:t>
            </w:r>
          </w:p>
        </w:tc>
      </w:tr>
      <w:tr w:rsidR="00E011B7" w:rsidRPr="00E011B7" w:rsidTr="00111746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 xml:space="preserve">Intestazione (Sig. </w:t>
            </w:r>
            <w:r w:rsidR="005313E9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E011B7">
              <w:rPr>
                <w:rFonts w:asciiTheme="minorHAnsi" w:hAnsiTheme="minorHAnsi" w:cs="Arial"/>
                <w:sz w:val="22"/>
                <w:szCs w:val="22"/>
              </w:rPr>
              <w:t xml:space="preserve"> Sig.ra; </w:t>
            </w:r>
            <w:proofErr w:type="spellStart"/>
            <w:r w:rsidRPr="00E011B7">
              <w:rPr>
                <w:rFonts w:asciiTheme="minorHAnsi" w:hAnsiTheme="minorHAnsi" w:cs="Arial"/>
                <w:sz w:val="22"/>
                <w:szCs w:val="22"/>
              </w:rPr>
              <w:t>Mr</w:t>
            </w:r>
            <w:proofErr w:type="spellEnd"/>
            <w:r w:rsidRPr="00E011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13E9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E011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011B7">
              <w:rPr>
                <w:rFonts w:asciiTheme="minorHAnsi" w:hAnsiTheme="minorHAnsi" w:cs="Arial"/>
                <w:sz w:val="22"/>
                <w:szCs w:val="22"/>
              </w:rPr>
              <w:t>Ms</w:t>
            </w:r>
            <w:proofErr w:type="spellEnd"/>
            <w:r w:rsidRPr="00E011B7">
              <w:rPr>
                <w:rFonts w:asciiTheme="minorHAnsi" w:hAnsiTheme="minorHAnsi" w:cs="Arial"/>
                <w:sz w:val="22"/>
                <w:szCs w:val="22"/>
              </w:rPr>
              <w:t>) *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111746" w:rsidRDefault="00E011B7" w:rsidP="00E011B7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E011B7" w:rsidRPr="00E011B7" w:rsidTr="00111746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Nome *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111746" w:rsidRDefault="00E011B7" w:rsidP="00E011B7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E011B7" w:rsidRPr="00E011B7" w:rsidTr="00111746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Cognome *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111746" w:rsidRDefault="00E011B7" w:rsidP="00E011B7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E011B7" w:rsidRPr="00E011B7" w:rsidTr="00111746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Sigla ufficio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111746" w:rsidRDefault="00E011B7" w:rsidP="00E011B7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E011B7" w:rsidRPr="00E011B7" w:rsidTr="00111746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Piano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111746" w:rsidRDefault="00E011B7" w:rsidP="00E011B7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E011B7" w:rsidRPr="00E011B7" w:rsidTr="00111746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Telefono *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111746" w:rsidRDefault="00E011B7" w:rsidP="00E011B7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E011B7" w:rsidRPr="00E011B7" w:rsidTr="00111746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Email *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111746" w:rsidRDefault="00E011B7" w:rsidP="00E011B7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E011B7" w:rsidRPr="00E011B7" w:rsidTr="00111746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Lingua utilizzata *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111746" w:rsidRDefault="00E011B7" w:rsidP="00E011B7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  <w:tr w:rsidR="00E011B7" w:rsidRPr="00E011B7" w:rsidTr="00111746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E011B7" w:rsidRDefault="00E011B7" w:rsidP="00E011B7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Fuso orario *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7" w:rsidRPr="00111746" w:rsidRDefault="00E011B7" w:rsidP="00E011B7">
            <w:pPr>
              <w:pStyle w:val="NormalSAIPEM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CD7037" w:rsidRPr="00E011B7" w:rsidRDefault="00CD7037" w:rsidP="00926E9E">
      <w:pPr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5B2A3A" w:rsidRPr="00E011B7" w:rsidRDefault="005B2A3A" w:rsidP="005B2A3A">
      <w:pPr>
        <w:ind w:left="360"/>
        <w:rPr>
          <w:rFonts w:asciiTheme="minorHAnsi" w:hAnsiTheme="minorHAnsi" w:cs="Arial"/>
        </w:rPr>
      </w:pPr>
      <w:r w:rsidRPr="00E011B7">
        <w:rPr>
          <w:rFonts w:asciiTheme="minorHAnsi" w:hAnsiTheme="minorHAnsi" w:cs="Arial"/>
          <w:sz w:val="22"/>
          <w:szCs w:val="22"/>
        </w:rPr>
        <w:t>* dati obbligatori</w:t>
      </w:r>
    </w:p>
    <w:p w:rsidR="009C0C9D" w:rsidRPr="00E011B7" w:rsidRDefault="005313E9" w:rsidP="005313E9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Aggiungere più sezioni “Dati persona di riferimento” se necessario</w:t>
      </w:r>
      <w:bookmarkStart w:id="0" w:name="_GoBack"/>
      <w:bookmarkEnd w:id="0"/>
    </w:p>
    <w:p w:rsidR="000C0C27" w:rsidRPr="00E011B7" w:rsidRDefault="00926E9E" w:rsidP="000C0C27">
      <w:pPr>
        <w:pStyle w:val="Titolo2"/>
        <w:numPr>
          <w:ilvl w:val="0"/>
          <w:numId w:val="0"/>
        </w:numPr>
        <w:jc w:val="center"/>
        <w:rPr>
          <w:rFonts w:asciiTheme="minorHAnsi" w:hAnsiTheme="minorHAnsi" w:cs="Arial"/>
          <w:b w:val="0"/>
          <w:bCs/>
          <w:lang w:eastAsia="it-IT"/>
        </w:rPr>
      </w:pPr>
      <w:r w:rsidRPr="00E011B7">
        <w:rPr>
          <w:rFonts w:asciiTheme="minorHAnsi" w:hAnsiTheme="minorHAnsi" w:cs="Arial"/>
        </w:rPr>
        <w:lastRenderedPageBreak/>
        <w:t xml:space="preserve">Compilazione a cura </w:t>
      </w:r>
      <w:r w:rsidR="00057C03" w:rsidRPr="00E011B7">
        <w:rPr>
          <w:rFonts w:asciiTheme="minorHAnsi" w:hAnsiTheme="minorHAnsi" w:cs="Arial"/>
          <w:b w:val="0"/>
          <w:bCs/>
          <w:lang w:eastAsia="it-IT"/>
        </w:rPr>
        <w:t>Approvvigionament</w:t>
      </w:r>
      <w:r w:rsidR="001C5E19" w:rsidRPr="00E011B7">
        <w:rPr>
          <w:rFonts w:asciiTheme="minorHAnsi" w:hAnsiTheme="minorHAnsi" w:cs="Arial"/>
          <w:b w:val="0"/>
          <w:bCs/>
          <w:lang w:eastAsia="it-IT"/>
        </w:rPr>
        <w:t>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2522"/>
      </w:tblGrid>
      <w:tr w:rsidR="00111746" w:rsidRPr="00E011B7" w:rsidTr="008F3D00">
        <w:trPr>
          <w:trHeight w:val="20"/>
        </w:trPr>
        <w:tc>
          <w:tcPr>
            <w:tcW w:w="9747" w:type="dxa"/>
            <w:gridSpan w:val="2"/>
            <w:shd w:val="clear" w:color="auto" w:fill="FFC000"/>
          </w:tcPr>
          <w:p w:rsidR="00111746" w:rsidRPr="00E011B7" w:rsidRDefault="00111746" w:rsidP="008F3D00">
            <w:pPr>
              <w:pStyle w:val="NormalSAIPEM"/>
              <w:jc w:val="center"/>
              <w:rPr>
                <w:rFonts w:asciiTheme="minorHAnsi" w:eastAsia="Dotum" w:hAnsiTheme="minorHAnsi" w:cs="Segoe UI"/>
                <w:sz w:val="28"/>
                <w:szCs w:val="22"/>
              </w:rPr>
            </w:pPr>
            <w:r w:rsidRPr="00E011B7">
              <w:rPr>
                <w:rFonts w:asciiTheme="minorHAnsi" w:eastAsia="Dotum" w:hAnsiTheme="minorHAnsi" w:cs="Segoe UI"/>
                <w:sz w:val="28"/>
                <w:szCs w:val="22"/>
              </w:rPr>
              <w:t>Dati di integrazione con sistema  gestionale ERP</w:t>
            </w:r>
          </w:p>
        </w:tc>
      </w:tr>
      <w:tr w:rsidR="009D5DC1" w:rsidRPr="00E011B7" w:rsidTr="008F3D00">
        <w:trPr>
          <w:trHeight w:val="20"/>
        </w:trPr>
        <w:tc>
          <w:tcPr>
            <w:tcW w:w="7225" w:type="dxa"/>
          </w:tcPr>
          <w:p w:rsidR="009D5DC1" w:rsidRPr="00E011B7" w:rsidRDefault="009D5DC1" w:rsidP="00894D97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 xml:space="preserve">Codice fornitore gestito nel sistema gestionale ERP (produzione) </w:t>
            </w:r>
            <w:r w:rsidR="00941F0F" w:rsidRPr="00E011B7">
              <w:rPr>
                <w:rFonts w:asciiTheme="minorHAnsi" w:hAnsiTheme="minorHAnsi" w:cs="Arial"/>
                <w:sz w:val="22"/>
                <w:szCs w:val="22"/>
              </w:rPr>
              <w:t xml:space="preserve">SAP IESS </w:t>
            </w:r>
            <w:r w:rsidRPr="00E011B7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2522" w:type="dxa"/>
          </w:tcPr>
          <w:p w:rsidR="009D5DC1" w:rsidRPr="00E011B7" w:rsidRDefault="009D5DC1" w:rsidP="00894D97">
            <w:pPr>
              <w:pStyle w:val="NormalSAIPEM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5DC1" w:rsidRPr="00E011B7" w:rsidTr="008F3D00">
        <w:trPr>
          <w:trHeight w:val="20"/>
        </w:trPr>
        <w:tc>
          <w:tcPr>
            <w:tcW w:w="7225" w:type="dxa"/>
          </w:tcPr>
          <w:p w:rsidR="009D5DC1" w:rsidRPr="00E011B7" w:rsidRDefault="00941F0F" w:rsidP="00941F0F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Codice fornitore gestito nel sistema gestionale ERP (produzione) SAP CSRM *</w:t>
            </w:r>
          </w:p>
        </w:tc>
        <w:tc>
          <w:tcPr>
            <w:tcW w:w="2522" w:type="dxa"/>
          </w:tcPr>
          <w:p w:rsidR="009D5DC1" w:rsidRPr="00E011B7" w:rsidRDefault="009D5DC1" w:rsidP="00894D97">
            <w:pPr>
              <w:pStyle w:val="NormalSAIPEM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5DC1" w:rsidRPr="00E011B7" w:rsidTr="008F3D00">
        <w:trPr>
          <w:trHeight w:val="20"/>
        </w:trPr>
        <w:tc>
          <w:tcPr>
            <w:tcW w:w="7225" w:type="dxa"/>
          </w:tcPr>
          <w:p w:rsidR="009D5DC1" w:rsidRPr="00E011B7" w:rsidRDefault="00941F0F" w:rsidP="00941F0F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Codice fornitore gestito nel sistema gestionale ERP (produzione) SAP SITAM3 *</w:t>
            </w:r>
          </w:p>
        </w:tc>
        <w:tc>
          <w:tcPr>
            <w:tcW w:w="2522" w:type="dxa"/>
          </w:tcPr>
          <w:p w:rsidR="009D5DC1" w:rsidRPr="00E011B7" w:rsidRDefault="009D5DC1" w:rsidP="00894D97">
            <w:pPr>
              <w:pStyle w:val="NormalSAIPEM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5DC1" w:rsidRPr="00E011B7" w:rsidTr="008F3D00">
        <w:trPr>
          <w:trHeight w:val="20"/>
        </w:trPr>
        <w:tc>
          <w:tcPr>
            <w:tcW w:w="7225" w:type="dxa"/>
          </w:tcPr>
          <w:p w:rsidR="009D5DC1" w:rsidRPr="00E011B7" w:rsidRDefault="00941F0F" w:rsidP="00941F0F">
            <w:pPr>
              <w:pStyle w:val="NormalSAIPEM"/>
              <w:rPr>
                <w:rFonts w:asciiTheme="minorHAnsi" w:hAnsiTheme="minorHAnsi" w:cs="Arial"/>
                <w:sz w:val="22"/>
                <w:szCs w:val="22"/>
              </w:rPr>
            </w:pPr>
            <w:r w:rsidRPr="00E011B7">
              <w:rPr>
                <w:rFonts w:asciiTheme="minorHAnsi" w:hAnsiTheme="minorHAnsi" w:cs="Arial"/>
                <w:sz w:val="22"/>
                <w:szCs w:val="22"/>
              </w:rPr>
              <w:t>Codice fornitore gestito nel sistema gestionale ERP (produzione) SAP Versalis *</w:t>
            </w:r>
          </w:p>
        </w:tc>
        <w:tc>
          <w:tcPr>
            <w:tcW w:w="2522" w:type="dxa"/>
          </w:tcPr>
          <w:p w:rsidR="009D5DC1" w:rsidRPr="00E011B7" w:rsidRDefault="009D5DC1" w:rsidP="00894D97">
            <w:pPr>
              <w:pStyle w:val="NormalSAIPEM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D5DC1" w:rsidRPr="00E011B7" w:rsidRDefault="009D5DC1" w:rsidP="00D1000D">
      <w:pPr>
        <w:jc w:val="both"/>
        <w:rPr>
          <w:rFonts w:asciiTheme="minorHAnsi" w:hAnsiTheme="minorHAnsi" w:cs="Arial"/>
        </w:rPr>
      </w:pPr>
    </w:p>
    <w:p w:rsidR="00AF377D" w:rsidRPr="00E011B7" w:rsidRDefault="00AF377D" w:rsidP="00AD295F">
      <w:pPr>
        <w:ind w:left="360"/>
        <w:rPr>
          <w:rFonts w:asciiTheme="minorHAnsi" w:hAnsiTheme="minorHAnsi" w:cs="Arial"/>
          <w:sz w:val="22"/>
          <w:szCs w:val="22"/>
        </w:rPr>
      </w:pPr>
    </w:p>
    <w:p w:rsidR="000C0C27" w:rsidRPr="00E011B7" w:rsidRDefault="000C0C27" w:rsidP="00D1000D">
      <w:pPr>
        <w:jc w:val="both"/>
        <w:rPr>
          <w:rFonts w:asciiTheme="minorHAnsi" w:hAnsiTheme="minorHAnsi" w:cs="Arial"/>
        </w:rPr>
      </w:pPr>
    </w:p>
    <w:sectPr w:rsidR="000C0C27" w:rsidRPr="00E011B7" w:rsidSect="005713DC">
      <w:headerReference w:type="default" r:id="rId8"/>
      <w:footerReference w:type="default" r:id="rId9"/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42" w:rsidRDefault="00DB0C42">
      <w:r>
        <w:separator/>
      </w:r>
    </w:p>
  </w:endnote>
  <w:endnote w:type="continuationSeparator" w:id="0">
    <w:p w:rsidR="00DB0C42" w:rsidRDefault="00DB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i 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90" w:rsidRDefault="00137B90">
    <w:pPr>
      <w:pStyle w:val="Pidipagina"/>
    </w:pPr>
    <w:r>
      <w:tab/>
    </w:r>
  </w:p>
  <w:tbl>
    <w:tblPr>
      <w:tblW w:w="5471" w:type="pct"/>
      <w:tblBorders>
        <w:top w:val="single" w:sz="8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04"/>
      <w:gridCol w:w="2377"/>
      <w:gridCol w:w="5866"/>
    </w:tblGrid>
    <w:tr w:rsidR="00137B90" w:rsidRPr="006379DF" w:rsidTr="00CC6D95">
      <w:trPr>
        <w:trHeight w:val="531"/>
      </w:trPr>
      <w:tc>
        <w:tcPr>
          <w:tcW w:w="1092" w:type="pct"/>
        </w:tcPr>
        <w:p w:rsidR="00137B90" w:rsidRPr="00111746" w:rsidRDefault="00374AEC" w:rsidP="00E67505">
          <w:pPr>
            <w:pStyle w:val="Intestazione"/>
            <w:tabs>
              <w:tab w:val="left" w:pos="551"/>
            </w:tabs>
            <w:rPr>
              <w:rFonts w:asciiTheme="minorHAnsi" w:hAnsiTheme="minorHAnsi"/>
              <w:b/>
              <w:sz w:val="16"/>
              <w:szCs w:val="16"/>
              <w:lang w:eastAsia="en-US"/>
            </w:rPr>
          </w:pPr>
          <w:r w:rsidRPr="00111746">
            <w:rPr>
              <w:rFonts w:asciiTheme="minorHAnsi" w:hAnsiTheme="minorHAnsi"/>
              <w:b/>
              <w:sz w:val="18"/>
              <w:szCs w:val="16"/>
              <w:lang w:eastAsia="en-US"/>
            </w:rPr>
            <w:t xml:space="preserve">Pag. </w:t>
          </w:r>
          <w:r w:rsidR="00111746" w:rsidRPr="00111746">
            <w:rPr>
              <w:rFonts w:asciiTheme="minorHAnsi" w:hAnsiTheme="minorHAnsi"/>
              <w:b/>
              <w:sz w:val="18"/>
              <w:szCs w:val="16"/>
              <w:lang w:eastAsia="en-US"/>
            </w:rPr>
            <w:fldChar w:fldCharType="begin"/>
          </w:r>
          <w:r w:rsidR="00111746" w:rsidRPr="00111746">
            <w:rPr>
              <w:rFonts w:asciiTheme="minorHAnsi" w:hAnsiTheme="minorHAnsi"/>
              <w:b/>
              <w:sz w:val="18"/>
              <w:szCs w:val="16"/>
              <w:lang w:eastAsia="en-US"/>
            </w:rPr>
            <w:instrText>PAGE   \* MERGEFORMAT</w:instrText>
          </w:r>
          <w:r w:rsidR="00111746" w:rsidRPr="00111746">
            <w:rPr>
              <w:rFonts w:asciiTheme="minorHAnsi" w:hAnsiTheme="minorHAnsi"/>
              <w:b/>
              <w:sz w:val="18"/>
              <w:szCs w:val="16"/>
              <w:lang w:eastAsia="en-US"/>
            </w:rPr>
            <w:fldChar w:fldCharType="separate"/>
          </w:r>
          <w:r w:rsidR="005313E9">
            <w:rPr>
              <w:rFonts w:asciiTheme="minorHAnsi" w:hAnsiTheme="minorHAnsi"/>
              <w:b/>
              <w:noProof/>
              <w:sz w:val="18"/>
              <w:szCs w:val="16"/>
              <w:lang w:eastAsia="en-US"/>
            </w:rPr>
            <w:t>2</w:t>
          </w:r>
          <w:r w:rsidR="00111746" w:rsidRPr="00111746">
            <w:rPr>
              <w:rFonts w:asciiTheme="minorHAnsi" w:hAnsiTheme="minorHAnsi"/>
              <w:b/>
              <w:sz w:val="18"/>
              <w:szCs w:val="16"/>
              <w:lang w:eastAsia="en-US"/>
            </w:rPr>
            <w:fldChar w:fldCharType="end"/>
          </w:r>
        </w:p>
      </w:tc>
      <w:tc>
        <w:tcPr>
          <w:tcW w:w="1127" w:type="pct"/>
        </w:tcPr>
        <w:p w:rsidR="00137B90" w:rsidRPr="00816A92" w:rsidRDefault="00137B90" w:rsidP="00C601BC">
          <w:pPr>
            <w:pStyle w:val="Intestazione"/>
            <w:tabs>
              <w:tab w:val="left" w:pos="810"/>
            </w:tabs>
            <w:jc w:val="center"/>
            <w:rPr>
              <w:rFonts w:cs="Arial"/>
              <w:b/>
              <w:sz w:val="16"/>
              <w:szCs w:val="16"/>
              <w:lang w:eastAsia="en-US"/>
            </w:rPr>
          </w:pPr>
        </w:p>
      </w:tc>
      <w:tc>
        <w:tcPr>
          <w:tcW w:w="2781" w:type="pct"/>
        </w:tcPr>
        <w:p w:rsidR="00137B90" w:rsidRPr="00111746" w:rsidRDefault="00137B90" w:rsidP="005F34C1">
          <w:pPr>
            <w:pStyle w:val="Intestazione"/>
            <w:tabs>
              <w:tab w:val="left" w:pos="1456"/>
              <w:tab w:val="right" w:pos="4749"/>
            </w:tabs>
            <w:rPr>
              <w:rFonts w:asciiTheme="minorHAnsi" w:hAnsiTheme="minorHAnsi" w:cs="Arial"/>
              <w:b/>
              <w:sz w:val="16"/>
              <w:szCs w:val="16"/>
              <w:lang w:eastAsia="en-US"/>
            </w:rPr>
          </w:pPr>
          <w:r w:rsidRPr="00111746">
            <w:rPr>
              <w:rFonts w:asciiTheme="minorHAnsi" w:hAnsiTheme="minorHAnsi"/>
              <w:szCs w:val="24"/>
              <w:lang w:eastAsia="en-US"/>
            </w:rPr>
            <w:t>G</w:t>
          </w:r>
          <w:r w:rsidR="00111746">
            <w:rPr>
              <w:rFonts w:asciiTheme="minorHAnsi" w:hAnsiTheme="minorHAnsi"/>
              <w:szCs w:val="24"/>
              <w:lang w:eastAsia="en-US"/>
            </w:rPr>
            <w:t>estione catalogo elettronico – F</w:t>
          </w:r>
          <w:r w:rsidRPr="00111746">
            <w:rPr>
              <w:rFonts w:asciiTheme="minorHAnsi" w:hAnsiTheme="minorHAnsi"/>
              <w:szCs w:val="24"/>
              <w:lang w:eastAsia="en-US"/>
            </w:rPr>
            <w:t xml:space="preserve">orm </w:t>
          </w:r>
          <w:r w:rsidR="00F939FE" w:rsidRPr="00111746">
            <w:rPr>
              <w:rFonts w:asciiTheme="minorHAnsi" w:hAnsiTheme="minorHAnsi"/>
              <w:szCs w:val="24"/>
              <w:lang w:eastAsia="en-US"/>
            </w:rPr>
            <w:t xml:space="preserve">abilitazione </w:t>
          </w:r>
          <w:r w:rsidR="005F34C1" w:rsidRPr="00111746">
            <w:rPr>
              <w:rFonts w:asciiTheme="minorHAnsi" w:hAnsiTheme="minorHAnsi"/>
              <w:szCs w:val="24"/>
              <w:lang w:eastAsia="en-US"/>
            </w:rPr>
            <w:t>F</w:t>
          </w:r>
          <w:r w:rsidRPr="00111746">
            <w:rPr>
              <w:rFonts w:asciiTheme="minorHAnsi" w:hAnsiTheme="minorHAnsi"/>
              <w:szCs w:val="24"/>
              <w:lang w:eastAsia="en-US"/>
            </w:rPr>
            <w:t>ornitore</w:t>
          </w:r>
        </w:p>
      </w:tc>
    </w:tr>
  </w:tbl>
  <w:p w:rsidR="00137B90" w:rsidRPr="00E43109" w:rsidRDefault="00137B90" w:rsidP="00111746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42" w:rsidRDefault="00DB0C42">
      <w:r>
        <w:separator/>
      </w:r>
    </w:p>
  </w:footnote>
  <w:footnote w:type="continuationSeparator" w:id="0">
    <w:p w:rsidR="00DB0C42" w:rsidRDefault="00DB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5" w:type="dxa"/>
      <w:tblInd w:w="1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8"/>
      <w:gridCol w:w="8157"/>
    </w:tblGrid>
    <w:tr w:rsidR="00137B90" w:rsidRPr="009D0D14" w:rsidTr="00FC0DB4">
      <w:trPr>
        <w:cantSplit/>
        <w:trHeight w:val="887"/>
      </w:trPr>
      <w:tc>
        <w:tcPr>
          <w:tcW w:w="1418" w:type="dxa"/>
        </w:tcPr>
        <w:p w:rsidR="00137B90" w:rsidRPr="009D0D14" w:rsidRDefault="009C0C9D" w:rsidP="00E43109">
          <w:pPr>
            <w:spacing w:before="120" w:after="0"/>
            <w:ind w:left="72"/>
            <w:rPr>
              <w:rFonts w:ascii="Eni 2" w:hAnsi="Eni 2"/>
              <w:sz w:val="32"/>
              <w:szCs w:val="32"/>
              <w:lang w:eastAsia="it-IT"/>
            </w:rPr>
          </w:pPr>
          <w:r w:rsidRPr="00B3539C">
            <w:rPr>
              <w:rFonts w:ascii="Gill Sans MT" w:hAnsi="Gill Sans MT"/>
              <w:b/>
              <w:bCs/>
              <w:noProof/>
              <w:sz w:val="27"/>
              <w:szCs w:val="27"/>
              <w:lang w:eastAsia="it-IT"/>
            </w:rPr>
            <w:drawing>
              <wp:inline distT="0" distB="0" distL="0" distR="0">
                <wp:extent cx="595222" cy="716280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348" cy="72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7B90">
            <w:rPr>
              <w:rFonts w:ascii="Gill Sans MT" w:hAnsi="Gill Sans MT"/>
              <w:b/>
              <w:bCs/>
              <w:sz w:val="27"/>
              <w:szCs w:val="27"/>
              <w:lang w:eastAsia="it-IT"/>
            </w:rPr>
            <w:t xml:space="preserve">  </w:t>
          </w:r>
        </w:p>
      </w:tc>
      <w:tc>
        <w:tcPr>
          <w:tcW w:w="8157" w:type="dxa"/>
        </w:tcPr>
        <w:p w:rsidR="005F34C1" w:rsidRPr="00E011B7" w:rsidRDefault="00137B90" w:rsidP="005F34C1">
          <w:pPr>
            <w:pStyle w:val="ContentTitle"/>
            <w:spacing w:before="120"/>
            <w:jc w:val="center"/>
            <w:rPr>
              <w:rFonts w:asciiTheme="minorHAnsi" w:hAnsiTheme="minorHAnsi"/>
              <w:b w:val="0"/>
              <w:szCs w:val="24"/>
            </w:rPr>
          </w:pPr>
          <w:r w:rsidRPr="00E011B7">
            <w:rPr>
              <w:rFonts w:asciiTheme="minorHAnsi" w:hAnsiTheme="minorHAnsi"/>
              <w:b w:val="0"/>
              <w:szCs w:val="24"/>
            </w:rPr>
            <w:t>Servizio e-</w:t>
          </w:r>
          <w:r w:rsidR="009D5DC1" w:rsidRPr="00E011B7">
            <w:rPr>
              <w:rFonts w:asciiTheme="minorHAnsi" w:hAnsiTheme="minorHAnsi"/>
              <w:b w:val="0"/>
              <w:szCs w:val="24"/>
            </w:rPr>
            <w:t>Business</w:t>
          </w:r>
          <w:r w:rsidRPr="00E011B7">
            <w:rPr>
              <w:rFonts w:asciiTheme="minorHAnsi" w:hAnsiTheme="minorHAnsi"/>
              <w:b w:val="0"/>
              <w:szCs w:val="24"/>
            </w:rPr>
            <w:t xml:space="preserve"> </w:t>
          </w:r>
        </w:p>
        <w:p w:rsidR="00137B90" w:rsidRPr="00444F48" w:rsidRDefault="00137B90" w:rsidP="005F34C1">
          <w:pPr>
            <w:pStyle w:val="ContentTitle"/>
            <w:spacing w:before="120"/>
            <w:jc w:val="center"/>
            <w:rPr>
              <w:szCs w:val="24"/>
            </w:rPr>
          </w:pPr>
          <w:r w:rsidRPr="00E011B7">
            <w:rPr>
              <w:rFonts w:asciiTheme="minorHAnsi" w:hAnsiTheme="minorHAnsi"/>
              <w:b w:val="0"/>
              <w:szCs w:val="24"/>
            </w:rPr>
            <w:t>G</w:t>
          </w:r>
          <w:r w:rsidR="00111746">
            <w:rPr>
              <w:rFonts w:asciiTheme="minorHAnsi" w:hAnsiTheme="minorHAnsi"/>
              <w:b w:val="0"/>
              <w:szCs w:val="24"/>
            </w:rPr>
            <w:t>estione catalogo elettronico – F</w:t>
          </w:r>
          <w:r w:rsidRPr="00E011B7">
            <w:rPr>
              <w:rFonts w:asciiTheme="minorHAnsi" w:hAnsiTheme="minorHAnsi"/>
              <w:b w:val="0"/>
              <w:szCs w:val="24"/>
            </w:rPr>
            <w:t xml:space="preserve">orm </w:t>
          </w:r>
          <w:r w:rsidR="00F51564" w:rsidRPr="00E011B7">
            <w:rPr>
              <w:rFonts w:asciiTheme="minorHAnsi" w:hAnsiTheme="minorHAnsi"/>
              <w:b w:val="0"/>
              <w:szCs w:val="24"/>
            </w:rPr>
            <w:t xml:space="preserve">abilitazione </w:t>
          </w:r>
          <w:r w:rsidR="005F34C1" w:rsidRPr="00E011B7">
            <w:rPr>
              <w:rFonts w:asciiTheme="minorHAnsi" w:hAnsiTheme="minorHAnsi"/>
              <w:b w:val="0"/>
              <w:szCs w:val="24"/>
            </w:rPr>
            <w:t>F</w:t>
          </w:r>
          <w:r w:rsidRPr="00E011B7">
            <w:rPr>
              <w:rFonts w:asciiTheme="minorHAnsi" w:hAnsiTheme="minorHAnsi"/>
              <w:b w:val="0"/>
              <w:szCs w:val="24"/>
            </w:rPr>
            <w:t>ornitore</w:t>
          </w:r>
        </w:p>
      </w:tc>
    </w:tr>
  </w:tbl>
  <w:p w:rsidR="00137B90" w:rsidRDefault="00137B90" w:rsidP="00A74C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93A"/>
    <w:multiLevelType w:val="hybridMultilevel"/>
    <w:tmpl w:val="E57C6E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1F6"/>
    <w:multiLevelType w:val="hybridMultilevel"/>
    <w:tmpl w:val="A39299E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EA2"/>
    <w:multiLevelType w:val="hybridMultilevel"/>
    <w:tmpl w:val="7ADA5C78"/>
    <w:lvl w:ilvl="0" w:tplc="BC129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E9D4418"/>
    <w:multiLevelType w:val="hybridMultilevel"/>
    <w:tmpl w:val="1F042E9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74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44F43D5"/>
    <w:multiLevelType w:val="hybridMultilevel"/>
    <w:tmpl w:val="6982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620D64"/>
    <w:multiLevelType w:val="hybridMultilevel"/>
    <w:tmpl w:val="D230045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7913B13"/>
    <w:multiLevelType w:val="hybridMultilevel"/>
    <w:tmpl w:val="0BFAC8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12AE0"/>
    <w:multiLevelType w:val="hybridMultilevel"/>
    <w:tmpl w:val="064C11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7135A7"/>
    <w:multiLevelType w:val="hybridMultilevel"/>
    <w:tmpl w:val="F8CC3B72"/>
    <w:lvl w:ilvl="0" w:tplc="85268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679F2"/>
    <w:multiLevelType w:val="hybridMultilevel"/>
    <w:tmpl w:val="30127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52009"/>
    <w:multiLevelType w:val="hybridMultilevel"/>
    <w:tmpl w:val="71041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89F"/>
    <w:multiLevelType w:val="hybridMultilevel"/>
    <w:tmpl w:val="835E1DD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133A"/>
    <w:multiLevelType w:val="multilevel"/>
    <w:tmpl w:val="912E35E6"/>
    <w:lvl w:ilvl="0">
      <w:start w:val="1"/>
      <w:numFmt w:val="bullet"/>
      <w:pStyle w:val="Struttu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782CF9"/>
    <w:multiLevelType w:val="singleLevel"/>
    <w:tmpl w:val="9E70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656E29"/>
    <w:multiLevelType w:val="hybridMultilevel"/>
    <w:tmpl w:val="4D7887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309B4"/>
    <w:multiLevelType w:val="hybridMultilevel"/>
    <w:tmpl w:val="CABADF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C7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B5082A"/>
    <w:multiLevelType w:val="singleLevel"/>
    <w:tmpl w:val="D326E11E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9" w15:restartNumberingAfterBreak="0">
    <w:nsid w:val="41925135"/>
    <w:multiLevelType w:val="hybridMultilevel"/>
    <w:tmpl w:val="2BEA2D12"/>
    <w:lvl w:ilvl="0" w:tplc="609235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2E8A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C23C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B235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884F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AB082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CA1E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2EB5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A62D6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276C5"/>
    <w:multiLevelType w:val="hybridMultilevel"/>
    <w:tmpl w:val="4E2A3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F1B62"/>
    <w:multiLevelType w:val="hybridMultilevel"/>
    <w:tmpl w:val="4B4885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C110A"/>
    <w:multiLevelType w:val="hybridMultilevel"/>
    <w:tmpl w:val="198C89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916E8"/>
    <w:multiLevelType w:val="hybridMultilevel"/>
    <w:tmpl w:val="DC08983A"/>
    <w:lvl w:ilvl="0" w:tplc="04100001">
      <w:start w:val="1"/>
      <w:numFmt w:val="bullet"/>
      <w:lvlText w:val="o"/>
      <w:lvlJc w:val="left"/>
      <w:pPr>
        <w:tabs>
          <w:tab w:val="num" w:pos="-1800"/>
        </w:tabs>
        <w:ind w:left="360" w:hanging="360"/>
      </w:pPr>
      <w:rPr>
        <w:rFonts w:ascii="Courier New" w:hAnsi="Courier New" w:hint="default"/>
        <w:color w:val="auto"/>
      </w:rPr>
    </w:lvl>
    <w:lvl w:ilvl="1" w:tplc="0410000D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5EEE2E04"/>
    <w:multiLevelType w:val="hybridMultilevel"/>
    <w:tmpl w:val="37D43E94"/>
    <w:lvl w:ilvl="0" w:tplc="89CA7E54">
      <w:start w:val="1"/>
      <w:numFmt w:val="bullet"/>
      <w:lvlText w:val="o"/>
      <w:lvlJc w:val="left"/>
      <w:pPr>
        <w:tabs>
          <w:tab w:val="num" w:pos="-180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5F37181C"/>
    <w:multiLevelType w:val="hybridMultilevel"/>
    <w:tmpl w:val="7366AE62"/>
    <w:lvl w:ilvl="0" w:tplc="89CA7E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F76B4"/>
    <w:multiLevelType w:val="hybridMultilevel"/>
    <w:tmpl w:val="5D70EBD6"/>
    <w:lvl w:ilvl="0" w:tplc="9E70BC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5DF6804"/>
    <w:multiLevelType w:val="hybridMultilevel"/>
    <w:tmpl w:val="6D665E0E"/>
    <w:lvl w:ilvl="0" w:tplc="0410000D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20"/>
      </w:rPr>
    </w:lvl>
    <w:lvl w:ilvl="1" w:tplc="0410000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7197C1F"/>
    <w:multiLevelType w:val="singleLevel"/>
    <w:tmpl w:val="9E70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9A37D3"/>
    <w:multiLevelType w:val="multilevel"/>
    <w:tmpl w:val="EF1232D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471874"/>
    <w:multiLevelType w:val="hybridMultilevel"/>
    <w:tmpl w:val="918E9FF0"/>
    <w:lvl w:ilvl="0" w:tplc="5E44E094">
      <w:start w:val="1"/>
      <w:numFmt w:val="bullet"/>
      <w:lvlText w:val="o"/>
      <w:lvlJc w:val="left"/>
      <w:pPr>
        <w:tabs>
          <w:tab w:val="num" w:pos="-1800"/>
        </w:tabs>
        <w:ind w:left="360" w:hanging="360"/>
      </w:pPr>
      <w:rPr>
        <w:rFonts w:ascii="Courier New" w:hAnsi="Courier New" w:hint="default"/>
        <w:color w:val="auto"/>
      </w:rPr>
    </w:lvl>
    <w:lvl w:ilvl="1" w:tplc="1E98FE1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9D287BC4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7D84D8F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81DAFC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9BFA57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9FC8A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AAFAA38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FF703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72060E11"/>
    <w:multiLevelType w:val="hybridMultilevel"/>
    <w:tmpl w:val="B49431AE"/>
    <w:lvl w:ilvl="0" w:tplc="89CA7E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109CB"/>
    <w:multiLevelType w:val="hybridMultilevel"/>
    <w:tmpl w:val="E6223C30"/>
    <w:lvl w:ilvl="0" w:tplc="826CF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A0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47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653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62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0D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C38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8E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8F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D1C9B"/>
    <w:multiLevelType w:val="multilevel"/>
    <w:tmpl w:val="B516B264"/>
    <w:lvl w:ilvl="0">
      <w:start w:val="1"/>
      <w:numFmt w:val="bullet"/>
      <w:pStyle w:val="Puntoelenco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pStyle w:val="Puntoelenco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34" w15:restartNumberingAfterBreak="0">
    <w:nsid w:val="793543EA"/>
    <w:multiLevelType w:val="hybridMultilevel"/>
    <w:tmpl w:val="F164310A"/>
    <w:lvl w:ilvl="0" w:tplc="6EA2BCF2">
      <w:start w:val="1"/>
      <w:numFmt w:val="bullet"/>
      <w:lvlText w:val="o"/>
      <w:lvlJc w:val="left"/>
      <w:pPr>
        <w:tabs>
          <w:tab w:val="num" w:pos="-1800"/>
        </w:tabs>
        <w:ind w:left="360" w:hanging="360"/>
      </w:pPr>
      <w:rPr>
        <w:rFonts w:ascii="Courier New" w:hAnsi="Courier New" w:hint="default"/>
        <w:color w:val="auto"/>
      </w:rPr>
    </w:lvl>
    <w:lvl w:ilvl="1" w:tplc="06D6C2C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292CE2D0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ED22C3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3BF45F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5A827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BB122E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89F28F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F4B09F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7ECC2CBD"/>
    <w:multiLevelType w:val="hybridMultilevel"/>
    <w:tmpl w:val="5A6C7D36"/>
    <w:lvl w:ilvl="0" w:tplc="89CA7E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3"/>
  </w:num>
  <w:num w:numId="4">
    <w:abstractNumId w:val="29"/>
  </w:num>
  <w:num w:numId="5">
    <w:abstractNumId w:val="4"/>
  </w:num>
  <w:num w:numId="6">
    <w:abstractNumId w:val="31"/>
  </w:num>
  <w:num w:numId="7">
    <w:abstractNumId w:val="3"/>
  </w:num>
  <w:num w:numId="8">
    <w:abstractNumId w:val="25"/>
  </w:num>
  <w:num w:numId="9">
    <w:abstractNumId w:val="22"/>
  </w:num>
  <w:num w:numId="10">
    <w:abstractNumId w:val="0"/>
  </w:num>
  <w:num w:numId="11">
    <w:abstractNumId w:val="12"/>
  </w:num>
  <w:num w:numId="12">
    <w:abstractNumId w:val="35"/>
  </w:num>
  <w:num w:numId="13">
    <w:abstractNumId w:val="1"/>
  </w:num>
  <w:num w:numId="14">
    <w:abstractNumId w:val="16"/>
  </w:num>
  <w:num w:numId="15">
    <w:abstractNumId w:val="19"/>
  </w:num>
  <w:num w:numId="16">
    <w:abstractNumId w:val="14"/>
  </w:num>
  <w:num w:numId="17">
    <w:abstractNumId w:val="28"/>
  </w:num>
  <w:num w:numId="18">
    <w:abstractNumId w:val="2"/>
  </w:num>
  <w:num w:numId="19">
    <w:abstractNumId w:val="30"/>
  </w:num>
  <w:num w:numId="20">
    <w:abstractNumId w:val="34"/>
  </w:num>
  <w:num w:numId="21">
    <w:abstractNumId w:val="24"/>
  </w:num>
  <w:num w:numId="22">
    <w:abstractNumId w:val="23"/>
  </w:num>
  <w:num w:numId="23">
    <w:abstractNumId w:val="6"/>
  </w:num>
  <w:num w:numId="24">
    <w:abstractNumId w:val="27"/>
  </w:num>
  <w:num w:numId="25">
    <w:abstractNumId w:val="9"/>
  </w:num>
  <w:num w:numId="26">
    <w:abstractNumId w:val="5"/>
  </w:num>
  <w:num w:numId="27">
    <w:abstractNumId w:val="10"/>
  </w:num>
  <w:num w:numId="28">
    <w:abstractNumId w:val="20"/>
  </w:num>
  <w:num w:numId="29">
    <w:abstractNumId w:val="18"/>
  </w:num>
  <w:num w:numId="30">
    <w:abstractNumId w:val="8"/>
  </w:num>
  <w:num w:numId="31">
    <w:abstractNumId w:val="7"/>
  </w:num>
  <w:num w:numId="32">
    <w:abstractNumId w:val="11"/>
  </w:num>
  <w:num w:numId="33">
    <w:abstractNumId w:val="26"/>
  </w:num>
  <w:num w:numId="34">
    <w:abstractNumId w:val="29"/>
  </w:num>
  <w:num w:numId="35">
    <w:abstractNumId w:val="21"/>
  </w:num>
  <w:num w:numId="36">
    <w:abstractNumId w:val="32"/>
  </w:num>
  <w:num w:numId="37">
    <w:abstractNumId w:val="15"/>
  </w:num>
  <w:num w:numId="3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activeWritingStyle w:appName="MSWord" w:lang="en-GB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6c6c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67"/>
    <w:rsid w:val="00000C4C"/>
    <w:rsid w:val="00000E40"/>
    <w:rsid w:val="00001715"/>
    <w:rsid w:val="00003AF7"/>
    <w:rsid w:val="00005ED7"/>
    <w:rsid w:val="000067FA"/>
    <w:rsid w:val="00006A4A"/>
    <w:rsid w:val="0000719A"/>
    <w:rsid w:val="0000767A"/>
    <w:rsid w:val="000172A8"/>
    <w:rsid w:val="00017D10"/>
    <w:rsid w:val="00022A5A"/>
    <w:rsid w:val="0002462C"/>
    <w:rsid w:val="00025C1E"/>
    <w:rsid w:val="00025D33"/>
    <w:rsid w:val="00026618"/>
    <w:rsid w:val="0002781A"/>
    <w:rsid w:val="000309CD"/>
    <w:rsid w:val="000312BB"/>
    <w:rsid w:val="00031C5C"/>
    <w:rsid w:val="00031D2B"/>
    <w:rsid w:val="00032BFC"/>
    <w:rsid w:val="000358CA"/>
    <w:rsid w:val="00036484"/>
    <w:rsid w:val="0003688F"/>
    <w:rsid w:val="00036A14"/>
    <w:rsid w:val="000407D9"/>
    <w:rsid w:val="00043FC6"/>
    <w:rsid w:val="0004586A"/>
    <w:rsid w:val="0004680A"/>
    <w:rsid w:val="000523B0"/>
    <w:rsid w:val="00053096"/>
    <w:rsid w:val="00054D55"/>
    <w:rsid w:val="00055D35"/>
    <w:rsid w:val="00057294"/>
    <w:rsid w:val="00057C03"/>
    <w:rsid w:val="00061C3F"/>
    <w:rsid w:val="00062C17"/>
    <w:rsid w:val="00063495"/>
    <w:rsid w:val="00066F64"/>
    <w:rsid w:val="00070B52"/>
    <w:rsid w:val="0007167A"/>
    <w:rsid w:val="000719B8"/>
    <w:rsid w:val="000723BF"/>
    <w:rsid w:val="0007560C"/>
    <w:rsid w:val="00076764"/>
    <w:rsid w:val="00076BD4"/>
    <w:rsid w:val="000804CF"/>
    <w:rsid w:val="000805A2"/>
    <w:rsid w:val="0008170B"/>
    <w:rsid w:val="00081B81"/>
    <w:rsid w:val="000820E8"/>
    <w:rsid w:val="00090525"/>
    <w:rsid w:val="00090DBE"/>
    <w:rsid w:val="0009330B"/>
    <w:rsid w:val="00095C81"/>
    <w:rsid w:val="000971F2"/>
    <w:rsid w:val="0009754C"/>
    <w:rsid w:val="000A149F"/>
    <w:rsid w:val="000A284C"/>
    <w:rsid w:val="000A3FF7"/>
    <w:rsid w:val="000A731B"/>
    <w:rsid w:val="000B1193"/>
    <w:rsid w:val="000B2E7B"/>
    <w:rsid w:val="000B2FAF"/>
    <w:rsid w:val="000B3163"/>
    <w:rsid w:val="000B31CF"/>
    <w:rsid w:val="000B3894"/>
    <w:rsid w:val="000B513E"/>
    <w:rsid w:val="000B57BA"/>
    <w:rsid w:val="000B7B8E"/>
    <w:rsid w:val="000C0A2A"/>
    <w:rsid w:val="000C0C27"/>
    <w:rsid w:val="000C0D62"/>
    <w:rsid w:val="000C3B4E"/>
    <w:rsid w:val="000C3F74"/>
    <w:rsid w:val="000C4302"/>
    <w:rsid w:val="000C509F"/>
    <w:rsid w:val="000C55C1"/>
    <w:rsid w:val="000C6C77"/>
    <w:rsid w:val="000D18A2"/>
    <w:rsid w:val="000D2D0A"/>
    <w:rsid w:val="000D32A0"/>
    <w:rsid w:val="000D5831"/>
    <w:rsid w:val="000D602E"/>
    <w:rsid w:val="000E3082"/>
    <w:rsid w:val="000E4BA8"/>
    <w:rsid w:val="000E518A"/>
    <w:rsid w:val="000E6A97"/>
    <w:rsid w:val="000E6CFC"/>
    <w:rsid w:val="000E7656"/>
    <w:rsid w:val="000E7E6E"/>
    <w:rsid w:val="000F34D4"/>
    <w:rsid w:val="000F3A67"/>
    <w:rsid w:val="000F41F2"/>
    <w:rsid w:val="000F4CB7"/>
    <w:rsid w:val="000F5A05"/>
    <w:rsid w:val="000F600D"/>
    <w:rsid w:val="000F735A"/>
    <w:rsid w:val="000F7871"/>
    <w:rsid w:val="00101BFA"/>
    <w:rsid w:val="00102F03"/>
    <w:rsid w:val="001034C2"/>
    <w:rsid w:val="001037AD"/>
    <w:rsid w:val="00104734"/>
    <w:rsid w:val="00106546"/>
    <w:rsid w:val="0011056B"/>
    <w:rsid w:val="00111746"/>
    <w:rsid w:val="00116537"/>
    <w:rsid w:val="00116EFE"/>
    <w:rsid w:val="0011774E"/>
    <w:rsid w:val="00120701"/>
    <w:rsid w:val="00120822"/>
    <w:rsid w:val="001229FF"/>
    <w:rsid w:val="001241C8"/>
    <w:rsid w:val="00124A75"/>
    <w:rsid w:val="00125D0A"/>
    <w:rsid w:val="00127008"/>
    <w:rsid w:val="001272D8"/>
    <w:rsid w:val="00127626"/>
    <w:rsid w:val="00130F80"/>
    <w:rsid w:val="00132DED"/>
    <w:rsid w:val="001336E8"/>
    <w:rsid w:val="0013399A"/>
    <w:rsid w:val="00134A3A"/>
    <w:rsid w:val="001351E9"/>
    <w:rsid w:val="00136AE2"/>
    <w:rsid w:val="00137B90"/>
    <w:rsid w:val="00141D14"/>
    <w:rsid w:val="001428C9"/>
    <w:rsid w:val="00142B59"/>
    <w:rsid w:val="00145719"/>
    <w:rsid w:val="001474D9"/>
    <w:rsid w:val="001525E8"/>
    <w:rsid w:val="00152BD3"/>
    <w:rsid w:val="00153F91"/>
    <w:rsid w:val="00154BE3"/>
    <w:rsid w:val="00160F0B"/>
    <w:rsid w:val="00162A45"/>
    <w:rsid w:val="00164443"/>
    <w:rsid w:val="001670FD"/>
    <w:rsid w:val="00171C3D"/>
    <w:rsid w:val="00174126"/>
    <w:rsid w:val="00174CEA"/>
    <w:rsid w:val="00175B3A"/>
    <w:rsid w:val="001772FD"/>
    <w:rsid w:val="00177CE2"/>
    <w:rsid w:val="00180634"/>
    <w:rsid w:val="00181CF0"/>
    <w:rsid w:val="00182B75"/>
    <w:rsid w:val="00184666"/>
    <w:rsid w:val="00184A7B"/>
    <w:rsid w:val="00187390"/>
    <w:rsid w:val="00190879"/>
    <w:rsid w:val="00194177"/>
    <w:rsid w:val="00194A6A"/>
    <w:rsid w:val="001A103A"/>
    <w:rsid w:val="001A1866"/>
    <w:rsid w:val="001A1EE1"/>
    <w:rsid w:val="001A3C76"/>
    <w:rsid w:val="001A487A"/>
    <w:rsid w:val="001A4DA9"/>
    <w:rsid w:val="001A64E3"/>
    <w:rsid w:val="001A676B"/>
    <w:rsid w:val="001B18DD"/>
    <w:rsid w:val="001B225D"/>
    <w:rsid w:val="001B67E9"/>
    <w:rsid w:val="001B6CC5"/>
    <w:rsid w:val="001B72F6"/>
    <w:rsid w:val="001C0B78"/>
    <w:rsid w:val="001C0D8C"/>
    <w:rsid w:val="001C169E"/>
    <w:rsid w:val="001C1C7A"/>
    <w:rsid w:val="001C4ABE"/>
    <w:rsid w:val="001C4CFE"/>
    <w:rsid w:val="001C5926"/>
    <w:rsid w:val="001C5E19"/>
    <w:rsid w:val="001D02E4"/>
    <w:rsid w:val="001D0A9D"/>
    <w:rsid w:val="001D587D"/>
    <w:rsid w:val="001D6DFC"/>
    <w:rsid w:val="001D779D"/>
    <w:rsid w:val="001E0AFE"/>
    <w:rsid w:val="001E115D"/>
    <w:rsid w:val="001E2C29"/>
    <w:rsid w:val="001E3A8F"/>
    <w:rsid w:val="001E5A1D"/>
    <w:rsid w:val="001E7819"/>
    <w:rsid w:val="001F13D6"/>
    <w:rsid w:val="001F3DD5"/>
    <w:rsid w:val="001F4D75"/>
    <w:rsid w:val="001F64B5"/>
    <w:rsid w:val="001F64F2"/>
    <w:rsid w:val="00200960"/>
    <w:rsid w:val="0020191A"/>
    <w:rsid w:val="00201F9A"/>
    <w:rsid w:val="0020259C"/>
    <w:rsid w:val="002069B3"/>
    <w:rsid w:val="00206C9B"/>
    <w:rsid w:val="00207207"/>
    <w:rsid w:val="00210D89"/>
    <w:rsid w:val="002119EB"/>
    <w:rsid w:val="00211C05"/>
    <w:rsid w:val="00212A7D"/>
    <w:rsid w:val="00215FD7"/>
    <w:rsid w:val="00220E03"/>
    <w:rsid w:val="002236B8"/>
    <w:rsid w:val="002250B7"/>
    <w:rsid w:val="00226515"/>
    <w:rsid w:val="002271C6"/>
    <w:rsid w:val="002303A6"/>
    <w:rsid w:val="0023062D"/>
    <w:rsid w:val="0023175E"/>
    <w:rsid w:val="002323E7"/>
    <w:rsid w:val="00233C4B"/>
    <w:rsid w:val="002348B5"/>
    <w:rsid w:val="00234F50"/>
    <w:rsid w:val="00235F8E"/>
    <w:rsid w:val="00236116"/>
    <w:rsid w:val="0024038B"/>
    <w:rsid w:val="00242997"/>
    <w:rsid w:val="00242CE1"/>
    <w:rsid w:val="002440A1"/>
    <w:rsid w:val="00247BEF"/>
    <w:rsid w:val="00251E57"/>
    <w:rsid w:val="0025279B"/>
    <w:rsid w:val="00254525"/>
    <w:rsid w:val="002548C6"/>
    <w:rsid w:val="00256E60"/>
    <w:rsid w:val="002574C9"/>
    <w:rsid w:val="00260589"/>
    <w:rsid w:val="00260D04"/>
    <w:rsid w:val="00266306"/>
    <w:rsid w:val="002672FA"/>
    <w:rsid w:val="002711CF"/>
    <w:rsid w:val="002715E3"/>
    <w:rsid w:val="00272E04"/>
    <w:rsid w:val="00273004"/>
    <w:rsid w:val="00275277"/>
    <w:rsid w:val="00275D28"/>
    <w:rsid w:val="00275E3F"/>
    <w:rsid w:val="00277393"/>
    <w:rsid w:val="00280029"/>
    <w:rsid w:val="0028298B"/>
    <w:rsid w:val="0028343B"/>
    <w:rsid w:val="00283D58"/>
    <w:rsid w:val="002878ED"/>
    <w:rsid w:val="00287E2A"/>
    <w:rsid w:val="00290FE9"/>
    <w:rsid w:val="0029133A"/>
    <w:rsid w:val="00294F38"/>
    <w:rsid w:val="00295A6F"/>
    <w:rsid w:val="002A07D6"/>
    <w:rsid w:val="002A0D96"/>
    <w:rsid w:val="002A2377"/>
    <w:rsid w:val="002A2B47"/>
    <w:rsid w:val="002A30C0"/>
    <w:rsid w:val="002A4744"/>
    <w:rsid w:val="002B1C42"/>
    <w:rsid w:val="002B2262"/>
    <w:rsid w:val="002B3367"/>
    <w:rsid w:val="002B4047"/>
    <w:rsid w:val="002B489E"/>
    <w:rsid w:val="002B51BF"/>
    <w:rsid w:val="002B6648"/>
    <w:rsid w:val="002B6F35"/>
    <w:rsid w:val="002B7491"/>
    <w:rsid w:val="002C3041"/>
    <w:rsid w:val="002C626B"/>
    <w:rsid w:val="002C6CB6"/>
    <w:rsid w:val="002C7D0A"/>
    <w:rsid w:val="002D0103"/>
    <w:rsid w:val="002D0EEC"/>
    <w:rsid w:val="002D2D7B"/>
    <w:rsid w:val="002D6FF2"/>
    <w:rsid w:val="002D7131"/>
    <w:rsid w:val="002E080A"/>
    <w:rsid w:val="002E0840"/>
    <w:rsid w:val="002E0962"/>
    <w:rsid w:val="002E261F"/>
    <w:rsid w:val="002E3300"/>
    <w:rsid w:val="002E39C0"/>
    <w:rsid w:val="002E6460"/>
    <w:rsid w:val="002F0682"/>
    <w:rsid w:val="002F1584"/>
    <w:rsid w:val="002F3742"/>
    <w:rsid w:val="002F4A1B"/>
    <w:rsid w:val="002F4B76"/>
    <w:rsid w:val="002F4D81"/>
    <w:rsid w:val="002F5661"/>
    <w:rsid w:val="002F72E7"/>
    <w:rsid w:val="00300802"/>
    <w:rsid w:val="00301B93"/>
    <w:rsid w:val="00303E62"/>
    <w:rsid w:val="00310FA5"/>
    <w:rsid w:val="0031217B"/>
    <w:rsid w:val="003127E0"/>
    <w:rsid w:val="00313A7C"/>
    <w:rsid w:val="00313E3B"/>
    <w:rsid w:val="0031480F"/>
    <w:rsid w:val="003217D5"/>
    <w:rsid w:val="00322451"/>
    <w:rsid w:val="00324184"/>
    <w:rsid w:val="003263DB"/>
    <w:rsid w:val="00330862"/>
    <w:rsid w:val="003312A9"/>
    <w:rsid w:val="00332AB6"/>
    <w:rsid w:val="00332D18"/>
    <w:rsid w:val="00334232"/>
    <w:rsid w:val="003353AC"/>
    <w:rsid w:val="00335858"/>
    <w:rsid w:val="00336C26"/>
    <w:rsid w:val="00336D41"/>
    <w:rsid w:val="0034012F"/>
    <w:rsid w:val="00340BAD"/>
    <w:rsid w:val="00340E9A"/>
    <w:rsid w:val="00341351"/>
    <w:rsid w:val="0034216D"/>
    <w:rsid w:val="00343C3A"/>
    <w:rsid w:val="003443DF"/>
    <w:rsid w:val="00344978"/>
    <w:rsid w:val="003453DB"/>
    <w:rsid w:val="00345624"/>
    <w:rsid w:val="00347AF1"/>
    <w:rsid w:val="0035073E"/>
    <w:rsid w:val="003529C0"/>
    <w:rsid w:val="0035330D"/>
    <w:rsid w:val="00353444"/>
    <w:rsid w:val="003535BF"/>
    <w:rsid w:val="00356EAC"/>
    <w:rsid w:val="00360759"/>
    <w:rsid w:val="00360C33"/>
    <w:rsid w:val="003634A1"/>
    <w:rsid w:val="00363733"/>
    <w:rsid w:val="00364068"/>
    <w:rsid w:val="003656CF"/>
    <w:rsid w:val="00371B1F"/>
    <w:rsid w:val="003731D8"/>
    <w:rsid w:val="0037427A"/>
    <w:rsid w:val="00374AEC"/>
    <w:rsid w:val="00374D9E"/>
    <w:rsid w:val="00377977"/>
    <w:rsid w:val="00380C33"/>
    <w:rsid w:val="00381CE1"/>
    <w:rsid w:val="00381D0E"/>
    <w:rsid w:val="0038242C"/>
    <w:rsid w:val="0038565D"/>
    <w:rsid w:val="00385F74"/>
    <w:rsid w:val="00387BD2"/>
    <w:rsid w:val="003907FF"/>
    <w:rsid w:val="00392B7F"/>
    <w:rsid w:val="00392CA1"/>
    <w:rsid w:val="00393B00"/>
    <w:rsid w:val="00394CB8"/>
    <w:rsid w:val="00394FC3"/>
    <w:rsid w:val="00395154"/>
    <w:rsid w:val="003A1D99"/>
    <w:rsid w:val="003A2CEA"/>
    <w:rsid w:val="003A4372"/>
    <w:rsid w:val="003A6B36"/>
    <w:rsid w:val="003A6C9F"/>
    <w:rsid w:val="003A6CD8"/>
    <w:rsid w:val="003A7247"/>
    <w:rsid w:val="003A7608"/>
    <w:rsid w:val="003A76F4"/>
    <w:rsid w:val="003A7C2C"/>
    <w:rsid w:val="003B1FBB"/>
    <w:rsid w:val="003B2E5C"/>
    <w:rsid w:val="003B57ED"/>
    <w:rsid w:val="003B7086"/>
    <w:rsid w:val="003B72BB"/>
    <w:rsid w:val="003B7555"/>
    <w:rsid w:val="003C1AB2"/>
    <w:rsid w:val="003C2F38"/>
    <w:rsid w:val="003C3B52"/>
    <w:rsid w:val="003C4B7E"/>
    <w:rsid w:val="003C4C61"/>
    <w:rsid w:val="003C72E6"/>
    <w:rsid w:val="003D0AB4"/>
    <w:rsid w:val="003D163D"/>
    <w:rsid w:val="003D32A1"/>
    <w:rsid w:val="003D3C16"/>
    <w:rsid w:val="003D43F5"/>
    <w:rsid w:val="003D4704"/>
    <w:rsid w:val="003E0BC3"/>
    <w:rsid w:val="003E1DC7"/>
    <w:rsid w:val="003E3732"/>
    <w:rsid w:val="003E4B1D"/>
    <w:rsid w:val="003E5575"/>
    <w:rsid w:val="003E6E31"/>
    <w:rsid w:val="003F0B39"/>
    <w:rsid w:val="003F2CED"/>
    <w:rsid w:val="003F432F"/>
    <w:rsid w:val="003F47A2"/>
    <w:rsid w:val="003F59F5"/>
    <w:rsid w:val="003F6033"/>
    <w:rsid w:val="00400280"/>
    <w:rsid w:val="00402346"/>
    <w:rsid w:val="004037D3"/>
    <w:rsid w:val="00403BEF"/>
    <w:rsid w:val="00403F6C"/>
    <w:rsid w:val="00404E3C"/>
    <w:rsid w:val="00405FBF"/>
    <w:rsid w:val="00406553"/>
    <w:rsid w:val="00406C60"/>
    <w:rsid w:val="004115A0"/>
    <w:rsid w:val="004139C9"/>
    <w:rsid w:val="00414488"/>
    <w:rsid w:val="00420FA4"/>
    <w:rsid w:val="00421BCB"/>
    <w:rsid w:val="00422A8A"/>
    <w:rsid w:val="0042459D"/>
    <w:rsid w:val="00424A84"/>
    <w:rsid w:val="00424C1F"/>
    <w:rsid w:val="00426B7D"/>
    <w:rsid w:val="00431873"/>
    <w:rsid w:val="004333B5"/>
    <w:rsid w:val="00433861"/>
    <w:rsid w:val="004356C2"/>
    <w:rsid w:val="00436B7A"/>
    <w:rsid w:val="00440822"/>
    <w:rsid w:val="00440F3B"/>
    <w:rsid w:val="00443212"/>
    <w:rsid w:val="00444F48"/>
    <w:rsid w:val="00445197"/>
    <w:rsid w:val="004461DD"/>
    <w:rsid w:val="00446EC2"/>
    <w:rsid w:val="00447048"/>
    <w:rsid w:val="00450415"/>
    <w:rsid w:val="00451557"/>
    <w:rsid w:val="0045174F"/>
    <w:rsid w:val="004527FA"/>
    <w:rsid w:val="00453135"/>
    <w:rsid w:val="00457787"/>
    <w:rsid w:val="00457C2A"/>
    <w:rsid w:val="00462F23"/>
    <w:rsid w:val="00466822"/>
    <w:rsid w:val="00470283"/>
    <w:rsid w:val="00471FC4"/>
    <w:rsid w:val="00474859"/>
    <w:rsid w:val="00474C80"/>
    <w:rsid w:val="00474FCB"/>
    <w:rsid w:val="00475306"/>
    <w:rsid w:val="00475B05"/>
    <w:rsid w:val="0047613F"/>
    <w:rsid w:val="0047674B"/>
    <w:rsid w:val="0048032B"/>
    <w:rsid w:val="00481225"/>
    <w:rsid w:val="00482420"/>
    <w:rsid w:val="00483160"/>
    <w:rsid w:val="004840E2"/>
    <w:rsid w:val="004867D1"/>
    <w:rsid w:val="00487290"/>
    <w:rsid w:val="0048732F"/>
    <w:rsid w:val="004924DA"/>
    <w:rsid w:val="004925EC"/>
    <w:rsid w:val="0049354A"/>
    <w:rsid w:val="00494919"/>
    <w:rsid w:val="004949FC"/>
    <w:rsid w:val="00494D34"/>
    <w:rsid w:val="004A020C"/>
    <w:rsid w:val="004A126E"/>
    <w:rsid w:val="004A12DC"/>
    <w:rsid w:val="004A13AF"/>
    <w:rsid w:val="004A2598"/>
    <w:rsid w:val="004A3FDD"/>
    <w:rsid w:val="004B0182"/>
    <w:rsid w:val="004B1D80"/>
    <w:rsid w:val="004B201B"/>
    <w:rsid w:val="004B2126"/>
    <w:rsid w:val="004B5FF2"/>
    <w:rsid w:val="004B70AF"/>
    <w:rsid w:val="004C0112"/>
    <w:rsid w:val="004C018E"/>
    <w:rsid w:val="004C09DD"/>
    <w:rsid w:val="004C3BF7"/>
    <w:rsid w:val="004C51A3"/>
    <w:rsid w:val="004C7028"/>
    <w:rsid w:val="004D06A0"/>
    <w:rsid w:val="004D0701"/>
    <w:rsid w:val="004D0878"/>
    <w:rsid w:val="004D2345"/>
    <w:rsid w:val="004D304B"/>
    <w:rsid w:val="004D7055"/>
    <w:rsid w:val="004D77D7"/>
    <w:rsid w:val="004E3FE7"/>
    <w:rsid w:val="004E48CA"/>
    <w:rsid w:val="004E66CE"/>
    <w:rsid w:val="004E7326"/>
    <w:rsid w:val="004E76BE"/>
    <w:rsid w:val="004F03AE"/>
    <w:rsid w:val="004F12CA"/>
    <w:rsid w:val="004F42B9"/>
    <w:rsid w:val="004F5006"/>
    <w:rsid w:val="004F507A"/>
    <w:rsid w:val="004F65DA"/>
    <w:rsid w:val="005005A0"/>
    <w:rsid w:val="005054E2"/>
    <w:rsid w:val="00505654"/>
    <w:rsid w:val="0050602E"/>
    <w:rsid w:val="00506BEF"/>
    <w:rsid w:val="00506DFA"/>
    <w:rsid w:val="00507DAD"/>
    <w:rsid w:val="005114DE"/>
    <w:rsid w:val="00512F93"/>
    <w:rsid w:val="00513561"/>
    <w:rsid w:val="0051362B"/>
    <w:rsid w:val="00514010"/>
    <w:rsid w:val="005143FA"/>
    <w:rsid w:val="00516374"/>
    <w:rsid w:val="005176B1"/>
    <w:rsid w:val="0051773A"/>
    <w:rsid w:val="00517DFC"/>
    <w:rsid w:val="00521BCC"/>
    <w:rsid w:val="005225E6"/>
    <w:rsid w:val="00522AAD"/>
    <w:rsid w:val="005237D4"/>
    <w:rsid w:val="0052438B"/>
    <w:rsid w:val="00524BA7"/>
    <w:rsid w:val="005260AB"/>
    <w:rsid w:val="0052655B"/>
    <w:rsid w:val="00527276"/>
    <w:rsid w:val="00530780"/>
    <w:rsid w:val="005313E9"/>
    <w:rsid w:val="00534461"/>
    <w:rsid w:val="00535A73"/>
    <w:rsid w:val="005362FF"/>
    <w:rsid w:val="0053635B"/>
    <w:rsid w:val="0054012A"/>
    <w:rsid w:val="00540251"/>
    <w:rsid w:val="00541018"/>
    <w:rsid w:val="005427A0"/>
    <w:rsid w:val="00542872"/>
    <w:rsid w:val="0054343A"/>
    <w:rsid w:val="0054435C"/>
    <w:rsid w:val="005451C5"/>
    <w:rsid w:val="00545464"/>
    <w:rsid w:val="00547775"/>
    <w:rsid w:val="005515AE"/>
    <w:rsid w:val="00551FC7"/>
    <w:rsid w:val="005534D0"/>
    <w:rsid w:val="00554D7B"/>
    <w:rsid w:val="00555C07"/>
    <w:rsid w:val="00555CA8"/>
    <w:rsid w:val="00556533"/>
    <w:rsid w:val="0056273C"/>
    <w:rsid w:val="00562DC9"/>
    <w:rsid w:val="00564574"/>
    <w:rsid w:val="005668C6"/>
    <w:rsid w:val="005669A8"/>
    <w:rsid w:val="005713DC"/>
    <w:rsid w:val="00572DA3"/>
    <w:rsid w:val="0057344D"/>
    <w:rsid w:val="00574336"/>
    <w:rsid w:val="00574AB7"/>
    <w:rsid w:val="00577764"/>
    <w:rsid w:val="005805AE"/>
    <w:rsid w:val="00582308"/>
    <w:rsid w:val="00582969"/>
    <w:rsid w:val="00583255"/>
    <w:rsid w:val="00583382"/>
    <w:rsid w:val="005875D2"/>
    <w:rsid w:val="00587962"/>
    <w:rsid w:val="00587EB3"/>
    <w:rsid w:val="0059112F"/>
    <w:rsid w:val="00592369"/>
    <w:rsid w:val="00593D99"/>
    <w:rsid w:val="00597231"/>
    <w:rsid w:val="005973A5"/>
    <w:rsid w:val="005A0CB7"/>
    <w:rsid w:val="005A1447"/>
    <w:rsid w:val="005A20A7"/>
    <w:rsid w:val="005A4E1F"/>
    <w:rsid w:val="005B0267"/>
    <w:rsid w:val="005B06E3"/>
    <w:rsid w:val="005B1FD0"/>
    <w:rsid w:val="005B22DF"/>
    <w:rsid w:val="005B2749"/>
    <w:rsid w:val="005B2A3A"/>
    <w:rsid w:val="005B4C9E"/>
    <w:rsid w:val="005B5841"/>
    <w:rsid w:val="005B58CE"/>
    <w:rsid w:val="005B67D3"/>
    <w:rsid w:val="005C0D04"/>
    <w:rsid w:val="005C2EC7"/>
    <w:rsid w:val="005C34CB"/>
    <w:rsid w:val="005C3D81"/>
    <w:rsid w:val="005C6105"/>
    <w:rsid w:val="005C70A5"/>
    <w:rsid w:val="005D1897"/>
    <w:rsid w:val="005D1B35"/>
    <w:rsid w:val="005D1D09"/>
    <w:rsid w:val="005D2BC8"/>
    <w:rsid w:val="005D329B"/>
    <w:rsid w:val="005D6BB4"/>
    <w:rsid w:val="005D7E75"/>
    <w:rsid w:val="005E0BFB"/>
    <w:rsid w:val="005E0D92"/>
    <w:rsid w:val="005E1BAA"/>
    <w:rsid w:val="005E225D"/>
    <w:rsid w:val="005E2697"/>
    <w:rsid w:val="005E3031"/>
    <w:rsid w:val="005E3D76"/>
    <w:rsid w:val="005E6F15"/>
    <w:rsid w:val="005F0227"/>
    <w:rsid w:val="005F06A9"/>
    <w:rsid w:val="005F0FF0"/>
    <w:rsid w:val="005F144C"/>
    <w:rsid w:val="005F1C99"/>
    <w:rsid w:val="005F219A"/>
    <w:rsid w:val="005F34C1"/>
    <w:rsid w:val="005F55AE"/>
    <w:rsid w:val="005F63C1"/>
    <w:rsid w:val="005F7194"/>
    <w:rsid w:val="006015F6"/>
    <w:rsid w:val="006033AB"/>
    <w:rsid w:val="0060733F"/>
    <w:rsid w:val="006074AD"/>
    <w:rsid w:val="006076E8"/>
    <w:rsid w:val="0061113A"/>
    <w:rsid w:val="00611893"/>
    <w:rsid w:val="00611EBD"/>
    <w:rsid w:val="006140A3"/>
    <w:rsid w:val="00614B46"/>
    <w:rsid w:val="00617B36"/>
    <w:rsid w:val="00617F4E"/>
    <w:rsid w:val="00620BD2"/>
    <w:rsid w:val="00621BB7"/>
    <w:rsid w:val="006221AD"/>
    <w:rsid w:val="0062487B"/>
    <w:rsid w:val="00625359"/>
    <w:rsid w:val="00625A71"/>
    <w:rsid w:val="00626306"/>
    <w:rsid w:val="00627341"/>
    <w:rsid w:val="00630C90"/>
    <w:rsid w:val="00631EF6"/>
    <w:rsid w:val="0063298C"/>
    <w:rsid w:val="006345C7"/>
    <w:rsid w:val="00636DA0"/>
    <w:rsid w:val="006379DF"/>
    <w:rsid w:val="00643395"/>
    <w:rsid w:val="00644D00"/>
    <w:rsid w:val="00645BC4"/>
    <w:rsid w:val="00645C3A"/>
    <w:rsid w:val="006460FE"/>
    <w:rsid w:val="00647057"/>
    <w:rsid w:val="006510E0"/>
    <w:rsid w:val="00652AF7"/>
    <w:rsid w:val="006538F8"/>
    <w:rsid w:val="0065484B"/>
    <w:rsid w:val="006600AE"/>
    <w:rsid w:val="006615F7"/>
    <w:rsid w:val="00665769"/>
    <w:rsid w:val="00666FB0"/>
    <w:rsid w:val="00666FF7"/>
    <w:rsid w:val="00671294"/>
    <w:rsid w:val="00671D02"/>
    <w:rsid w:val="006728DC"/>
    <w:rsid w:val="00672A4C"/>
    <w:rsid w:val="00673AEB"/>
    <w:rsid w:val="006754EB"/>
    <w:rsid w:val="00677B2D"/>
    <w:rsid w:val="006801ED"/>
    <w:rsid w:val="00682028"/>
    <w:rsid w:val="00682325"/>
    <w:rsid w:val="00684470"/>
    <w:rsid w:val="00684BBE"/>
    <w:rsid w:val="00684F06"/>
    <w:rsid w:val="00685514"/>
    <w:rsid w:val="0068626B"/>
    <w:rsid w:val="00686602"/>
    <w:rsid w:val="0068688D"/>
    <w:rsid w:val="00690A16"/>
    <w:rsid w:val="00693469"/>
    <w:rsid w:val="00693E23"/>
    <w:rsid w:val="00694668"/>
    <w:rsid w:val="00695D15"/>
    <w:rsid w:val="00695E76"/>
    <w:rsid w:val="006A1164"/>
    <w:rsid w:val="006A11B0"/>
    <w:rsid w:val="006A206E"/>
    <w:rsid w:val="006A588A"/>
    <w:rsid w:val="006A62DC"/>
    <w:rsid w:val="006A70DF"/>
    <w:rsid w:val="006B0C7E"/>
    <w:rsid w:val="006B16C6"/>
    <w:rsid w:val="006B1C94"/>
    <w:rsid w:val="006B3AA7"/>
    <w:rsid w:val="006B7B8C"/>
    <w:rsid w:val="006B7CEA"/>
    <w:rsid w:val="006C0954"/>
    <w:rsid w:val="006C0977"/>
    <w:rsid w:val="006C1A5E"/>
    <w:rsid w:val="006C50EA"/>
    <w:rsid w:val="006C6BA4"/>
    <w:rsid w:val="006D3063"/>
    <w:rsid w:val="006D3504"/>
    <w:rsid w:val="006D3B41"/>
    <w:rsid w:val="006D407F"/>
    <w:rsid w:val="006E37A2"/>
    <w:rsid w:val="006E4B6F"/>
    <w:rsid w:val="006E587C"/>
    <w:rsid w:val="006E59F9"/>
    <w:rsid w:val="006E5B21"/>
    <w:rsid w:val="006E5F29"/>
    <w:rsid w:val="006E5F6B"/>
    <w:rsid w:val="006E7CB6"/>
    <w:rsid w:val="006F183C"/>
    <w:rsid w:val="006F201B"/>
    <w:rsid w:val="006F5953"/>
    <w:rsid w:val="006F767E"/>
    <w:rsid w:val="006F76DE"/>
    <w:rsid w:val="006F78BB"/>
    <w:rsid w:val="00702DE2"/>
    <w:rsid w:val="00703EC2"/>
    <w:rsid w:val="00704508"/>
    <w:rsid w:val="00706ECF"/>
    <w:rsid w:val="00707E9E"/>
    <w:rsid w:val="00711239"/>
    <w:rsid w:val="00713D25"/>
    <w:rsid w:val="00714788"/>
    <w:rsid w:val="00715B41"/>
    <w:rsid w:val="00720CB6"/>
    <w:rsid w:val="00722215"/>
    <w:rsid w:val="00723B54"/>
    <w:rsid w:val="00727545"/>
    <w:rsid w:val="00730999"/>
    <w:rsid w:val="00733326"/>
    <w:rsid w:val="007342F5"/>
    <w:rsid w:val="00734E63"/>
    <w:rsid w:val="00736B09"/>
    <w:rsid w:val="00736F13"/>
    <w:rsid w:val="00737B89"/>
    <w:rsid w:val="00737F98"/>
    <w:rsid w:val="00740173"/>
    <w:rsid w:val="007406E7"/>
    <w:rsid w:val="0074095C"/>
    <w:rsid w:val="00740D6C"/>
    <w:rsid w:val="00741C86"/>
    <w:rsid w:val="00741FA9"/>
    <w:rsid w:val="007424EC"/>
    <w:rsid w:val="0074298E"/>
    <w:rsid w:val="0074395D"/>
    <w:rsid w:val="007461BD"/>
    <w:rsid w:val="00750E94"/>
    <w:rsid w:val="00751F64"/>
    <w:rsid w:val="007523B3"/>
    <w:rsid w:val="00755F22"/>
    <w:rsid w:val="00757AA8"/>
    <w:rsid w:val="00757C10"/>
    <w:rsid w:val="00760410"/>
    <w:rsid w:val="00760FD9"/>
    <w:rsid w:val="00762604"/>
    <w:rsid w:val="00762D76"/>
    <w:rsid w:val="00762EFE"/>
    <w:rsid w:val="00763F38"/>
    <w:rsid w:val="0076416C"/>
    <w:rsid w:val="00764EF8"/>
    <w:rsid w:val="00765643"/>
    <w:rsid w:val="00765906"/>
    <w:rsid w:val="0077081E"/>
    <w:rsid w:val="00770A4D"/>
    <w:rsid w:val="007732E3"/>
    <w:rsid w:val="00776453"/>
    <w:rsid w:val="0077673E"/>
    <w:rsid w:val="00776D14"/>
    <w:rsid w:val="00782126"/>
    <w:rsid w:val="00782490"/>
    <w:rsid w:val="007839F9"/>
    <w:rsid w:val="00786C1C"/>
    <w:rsid w:val="00790755"/>
    <w:rsid w:val="00790AB5"/>
    <w:rsid w:val="00792522"/>
    <w:rsid w:val="007925FB"/>
    <w:rsid w:val="00792948"/>
    <w:rsid w:val="00793264"/>
    <w:rsid w:val="007952D7"/>
    <w:rsid w:val="007963BF"/>
    <w:rsid w:val="007A0B42"/>
    <w:rsid w:val="007A2089"/>
    <w:rsid w:val="007A2A04"/>
    <w:rsid w:val="007A2B18"/>
    <w:rsid w:val="007A508B"/>
    <w:rsid w:val="007A6976"/>
    <w:rsid w:val="007B0AE1"/>
    <w:rsid w:val="007B2619"/>
    <w:rsid w:val="007B2CC1"/>
    <w:rsid w:val="007B459F"/>
    <w:rsid w:val="007B5780"/>
    <w:rsid w:val="007B5EE0"/>
    <w:rsid w:val="007B609B"/>
    <w:rsid w:val="007B7E19"/>
    <w:rsid w:val="007C08BF"/>
    <w:rsid w:val="007C1140"/>
    <w:rsid w:val="007C13CD"/>
    <w:rsid w:val="007C2F33"/>
    <w:rsid w:val="007C39CE"/>
    <w:rsid w:val="007C407A"/>
    <w:rsid w:val="007C779C"/>
    <w:rsid w:val="007D0DCB"/>
    <w:rsid w:val="007D0E4B"/>
    <w:rsid w:val="007D1037"/>
    <w:rsid w:val="007D3DC5"/>
    <w:rsid w:val="007D47DC"/>
    <w:rsid w:val="007D5508"/>
    <w:rsid w:val="007D699C"/>
    <w:rsid w:val="007E0002"/>
    <w:rsid w:val="007E086E"/>
    <w:rsid w:val="007E0CF0"/>
    <w:rsid w:val="007E0E15"/>
    <w:rsid w:val="007E21CD"/>
    <w:rsid w:val="007E4DC0"/>
    <w:rsid w:val="007E50BF"/>
    <w:rsid w:val="007E59B9"/>
    <w:rsid w:val="007E7A24"/>
    <w:rsid w:val="007F2714"/>
    <w:rsid w:val="007F2813"/>
    <w:rsid w:val="007F2C3B"/>
    <w:rsid w:val="007F7349"/>
    <w:rsid w:val="00800198"/>
    <w:rsid w:val="00800EB3"/>
    <w:rsid w:val="00801E87"/>
    <w:rsid w:val="0080283F"/>
    <w:rsid w:val="0080312A"/>
    <w:rsid w:val="008040DF"/>
    <w:rsid w:val="00804CA3"/>
    <w:rsid w:val="00807E2F"/>
    <w:rsid w:val="0081433E"/>
    <w:rsid w:val="008151B9"/>
    <w:rsid w:val="00816A92"/>
    <w:rsid w:val="00817FCC"/>
    <w:rsid w:val="00820BF3"/>
    <w:rsid w:val="00820F92"/>
    <w:rsid w:val="00820FD4"/>
    <w:rsid w:val="008227E9"/>
    <w:rsid w:val="008236D8"/>
    <w:rsid w:val="0082418F"/>
    <w:rsid w:val="0082672E"/>
    <w:rsid w:val="008274E5"/>
    <w:rsid w:val="00827ACE"/>
    <w:rsid w:val="00827C44"/>
    <w:rsid w:val="008309BF"/>
    <w:rsid w:val="00830FD4"/>
    <w:rsid w:val="008310C1"/>
    <w:rsid w:val="00831102"/>
    <w:rsid w:val="00832A15"/>
    <w:rsid w:val="00832BDD"/>
    <w:rsid w:val="00832FA6"/>
    <w:rsid w:val="008337C8"/>
    <w:rsid w:val="0083398D"/>
    <w:rsid w:val="00834B3A"/>
    <w:rsid w:val="00834D02"/>
    <w:rsid w:val="00834E55"/>
    <w:rsid w:val="00836412"/>
    <w:rsid w:val="0083672B"/>
    <w:rsid w:val="00836DBB"/>
    <w:rsid w:val="0084109F"/>
    <w:rsid w:val="00842B0B"/>
    <w:rsid w:val="00842E3C"/>
    <w:rsid w:val="008439B1"/>
    <w:rsid w:val="008456A2"/>
    <w:rsid w:val="00847AAB"/>
    <w:rsid w:val="00847EAF"/>
    <w:rsid w:val="0085091C"/>
    <w:rsid w:val="00851022"/>
    <w:rsid w:val="0085251D"/>
    <w:rsid w:val="00854403"/>
    <w:rsid w:val="00854B85"/>
    <w:rsid w:val="00856A52"/>
    <w:rsid w:val="00860ADA"/>
    <w:rsid w:val="00861DF5"/>
    <w:rsid w:val="00870F0A"/>
    <w:rsid w:val="00873A81"/>
    <w:rsid w:val="00874C10"/>
    <w:rsid w:val="008763B6"/>
    <w:rsid w:val="008770E2"/>
    <w:rsid w:val="008775FA"/>
    <w:rsid w:val="00884701"/>
    <w:rsid w:val="00886272"/>
    <w:rsid w:val="008863BE"/>
    <w:rsid w:val="00890407"/>
    <w:rsid w:val="00892206"/>
    <w:rsid w:val="00892F33"/>
    <w:rsid w:val="0089338A"/>
    <w:rsid w:val="0089341E"/>
    <w:rsid w:val="00894304"/>
    <w:rsid w:val="00894D97"/>
    <w:rsid w:val="008A164E"/>
    <w:rsid w:val="008A1CA2"/>
    <w:rsid w:val="008B0894"/>
    <w:rsid w:val="008B1091"/>
    <w:rsid w:val="008B3EA5"/>
    <w:rsid w:val="008B52EB"/>
    <w:rsid w:val="008B7598"/>
    <w:rsid w:val="008C02AA"/>
    <w:rsid w:val="008C0EAF"/>
    <w:rsid w:val="008C1B79"/>
    <w:rsid w:val="008C426D"/>
    <w:rsid w:val="008C4CD7"/>
    <w:rsid w:val="008C5F64"/>
    <w:rsid w:val="008C6EA3"/>
    <w:rsid w:val="008C773C"/>
    <w:rsid w:val="008D069B"/>
    <w:rsid w:val="008D0F49"/>
    <w:rsid w:val="008D153E"/>
    <w:rsid w:val="008D1C72"/>
    <w:rsid w:val="008D1EA9"/>
    <w:rsid w:val="008D2D90"/>
    <w:rsid w:val="008D38C4"/>
    <w:rsid w:val="008D5C0E"/>
    <w:rsid w:val="008D6915"/>
    <w:rsid w:val="008E03A7"/>
    <w:rsid w:val="008E4FF0"/>
    <w:rsid w:val="008E58DA"/>
    <w:rsid w:val="008F0494"/>
    <w:rsid w:val="008F1AB5"/>
    <w:rsid w:val="008F2536"/>
    <w:rsid w:val="008F30AD"/>
    <w:rsid w:val="008F3D00"/>
    <w:rsid w:val="008F4C53"/>
    <w:rsid w:val="008F6692"/>
    <w:rsid w:val="008F74B6"/>
    <w:rsid w:val="008F7732"/>
    <w:rsid w:val="00900111"/>
    <w:rsid w:val="009011E5"/>
    <w:rsid w:val="0090544A"/>
    <w:rsid w:val="00905F99"/>
    <w:rsid w:val="009111AC"/>
    <w:rsid w:val="00912403"/>
    <w:rsid w:val="00912A3F"/>
    <w:rsid w:val="00913F44"/>
    <w:rsid w:val="0091409F"/>
    <w:rsid w:val="009143D5"/>
    <w:rsid w:val="00922508"/>
    <w:rsid w:val="009232D3"/>
    <w:rsid w:val="009251D6"/>
    <w:rsid w:val="00926B0B"/>
    <w:rsid w:val="00926E9E"/>
    <w:rsid w:val="0093094E"/>
    <w:rsid w:val="00933252"/>
    <w:rsid w:val="009334A8"/>
    <w:rsid w:val="00933D17"/>
    <w:rsid w:val="00934448"/>
    <w:rsid w:val="00940E55"/>
    <w:rsid w:val="00941F0F"/>
    <w:rsid w:val="009423CA"/>
    <w:rsid w:val="00942D66"/>
    <w:rsid w:val="00943B99"/>
    <w:rsid w:val="00944E67"/>
    <w:rsid w:val="009465A4"/>
    <w:rsid w:val="0094677F"/>
    <w:rsid w:val="00946D2A"/>
    <w:rsid w:val="009477F3"/>
    <w:rsid w:val="00947D76"/>
    <w:rsid w:val="009504DD"/>
    <w:rsid w:val="00952F4E"/>
    <w:rsid w:val="00955E8C"/>
    <w:rsid w:val="0095639F"/>
    <w:rsid w:val="00956CCD"/>
    <w:rsid w:val="00957020"/>
    <w:rsid w:val="00957795"/>
    <w:rsid w:val="009610FA"/>
    <w:rsid w:val="00963694"/>
    <w:rsid w:val="009658D0"/>
    <w:rsid w:val="0096770A"/>
    <w:rsid w:val="00967E6C"/>
    <w:rsid w:val="00970894"/>
    <w:rsid w:val="00971AA1"/>
    <w:rsid w:val="009721D8"/>
    <w:rsid w:val="009722CB"/>
    <w:rsid w:val="00972BB3"/>
    <w:rsid w:val="009737B9"/>
    <w:rsid w:val="00973F70"/>
    <w:rsid w:val="00974BB3"/>
    <w:rsid w:val="0097540A"/>
    <w:rsid w:val="00976B87"/>
    <w:rsid w:val="00982FA8"/>
    <w:rsid w:val="00984502"/>
    <w:rsid w:val="009855F2"/>
    <w:rsid w:val="00987643"/>
    <w:rsid w:val="00990426"/>
    <w:rsid w:val="009911EA"/>
    <w:rsid w:val="00991635"/>
    <w:rsid w:val="00991866"/>
    <w:rsid w:val="0099195B"/>
    <w:rsid w:val="009949E2"/>
    <w:rsid w:val="0099622E"/>
    <w:rsid w:val="009967A3"/>
    <w:rsid w:val="00997BD2"/>
    <w:rsid w:val="009A0469"/>
    <w:rsid w:val="009A1067"/>
    <w:rsid w:val="009A37D6"/>
    <w:rsid w:val="009A4F2C"/>
    <w:rsid w:val="009A5D1F"/>
    <w:rsid w:val="009A7836"/>
    <w:rsid w:val="009A7DC9"/>
    <w:rsid w:val="009B2283"/>
    <w:rsid w:val="009B5F15"/>
    <w:rsid w:val="009B6D59"/>
    <w:rsid w:val="009B6DFC"/>
    <w:rsid w:val="009B7052"/>
    <w:rsid w:val="009B72F7"/>
    <w:rsid w:val="009B7648"/>
    <w:rsid w:val="009B791E"/>
    <w:rsid w:val="009C08C0"/>
    <w:rsid w:val="009C0C9D"/>
    <w:rsid w:val="009C4A00"/>
    <w:rsid w:val="009C4C43"/>
    <w:rsid w:val="009C6F56"/>
    <w:rsid w:val="009D0D14"/>
    <w:rsid w:val="009D1E4A"/>
    <w:rsid w:val="009D38F7"/>
    <w:rsid w:val="009D3F4B"/>
    <w:rsid w:val="009D4A99"/>
    <w:rsid w:val="009D5DC1"/>
    <w:rsid w:val="009D6904"/>
    <w:rsid w:val="009E13C1"/>
    <w:rsid w:val="009E3DCF"/>
    <w:rsid w:val="009E49D3"/>
    <w:rsid w:val="009E57E8"/>
    <w:rsid w:val="009E593C"/>
    <w:rsid w:val="009E7960"/>
    <w:rsid w:val="009F1D8D"/>
    <w:rsid w:val="009F3800"/>
    <w:rsid w:val="009F3931"/>
    <w:rsid w:val="009F5980"/>
    <w:rsid w:val="009F5A08"/>
    <w:rsid w:val="009F5A1C"/>
    <w:rsid w:val="009F5A26"/>
    <w:rsid w:val="009F6584"/>
    <w:rsid w:val="009F65DF"/>
    <w:rsid w:val="009F68EC"/>
    <w:rsid w:val="00A00EA6"/>
    <w:rsid w:val="00A01304"/>
    <w:rsid w:val="00A03163"/>
    <w:rsid w:val="00A03DC7"/>
    <w:rsid w:val="00A1134E"/>
    <w:rsid w:val="00A124E2"/>
    <w:rsid w:val="00A126F2"/>
    <w:rsid w:val="00A13FB1"/>
    <w:rsid w:val="00A14441"/>
    <w:rsid w:val="00A14BD6"/>
    <w:rsid w:val="00A14C02"/>
    <w:rsid w:val="00A14CC3"/>
    <w:rsid w:val="00A15C91"/>
    <w:rsid w:val="00A165D8"/>
    <w:rsid w:val="00A20D51"/>
    <w:rsid w:val="00A2108A"/>
    <w:rsid w:val="00A22904"/>
    <w:rsid w:val="00A23067"/>
    <w:rsid w:val="00A23324"/>
    <w:rsid w:val="00A25F67"/>
    <w:rsid w:val="00A30EC9"/>
    <w:rsid w:val="00A344EE"/>
    <w:rsid w:val="00A348F6"/>
    <w:rsid w:val="00A352BE"/>
    <w:rsid w:val="00A36227"/>
    <w:rsid w:val="00A414F5"/>
    <w:rsid w:val="00A4297F"/>
    <w:rsid w:val="00A42DB4"/>
    <w:rsid w:val="00A42FF4"/>
    <w:rsid w:val="00A43694"/>
    <w:rsid w:val="00A451A6"/>
    <w:rsid w:val="00A45B46"/>
    <w:rsid w:val="00A46186"/>
    <w:rsid w:val="00A462B1"/>
    <w:rsid w:val="00A47174"/>
    <w:rsid w:val="00A50557"/>
    <w:rsid w:val="00A507EE"/>
    <w:rsid w:val="00A509A8"/>
    <w:rsid w:val="00A527EE"/>
    <w:rsid w:val="00A52816"/>
    <w:rsid w:val="00A54376"/>
    <w:rsid w:val="00A558B8"/>
    <w:rsid w:val="00A55EB5"/>
    <w:rsid w:val="00A60174"/>
    <w:rsid w:val="00A60F2C"/>
    <w:rsid w:val="00A62B66"/>
    <w:rsid w:val="00A6418D"/>
    <w:rsid w:val="00A64E51"/>
    <w:rsid w:val="00A651E3"/>
    <w:rsid w:val="00A71AA9"/>
    <w:rsid w:val="00A728AE"/>
    <w:rsid w:val="00A73A79"/>
    <w:rsid w:val="00A73FA4"/>
    <w:rsid w:val="00A743D9"/>
    <w:rsid w:val="00A74C2A"/>
    <w:rsid w:val="00A75086"/>
    <w:rsid w:val="00A7575A"/>
    <w:rsid w:val="00A76528"/>
    <w:rsid w:val="00A8068D"/>
    <w:rsid w:val="00A80C21"/>
    <w:rsid w:val="00A80DD6"/>
    <w:rsid w:val="00A81A5F"/>
    <w:rsid w:val="00A82935"/>
    <w:rsid w:val="00A8388A"/>
    <w:rsid w:val="00A83E15"/>
    <w:rsid w:val="00A91617"/>
    <w:rsid w:val="00A9183D"/>
    <w:rsid w:val="00A92C5A"/>
    <w:rsid w:val="00A92DBD"/>
    <w:rsid w:val="00A952F6"/>
    <w:rsid w:val="00AA1339"/>
    <w:rsid w:val="00AA1909"/>
    <w:rsid w:val="00AA197C"/>
    <w:rsid w:val="00AA35CF"/>
    <w:rsid w:val="00AA5436"/>
    <w:rsid w:val="00AA7A84"/>
    <w:rsid w:val="00AB0DD6"/>
    <w:rsid w:val="00AB2040"/>
    <w:rsid w:val="00AB3404"/>
    <w:rsid w:val="00AB3ACA"/>
    <w:rsid w:val="00AB63EC"/>
    <w:rsid w:val="00AB733C"/>
    <w:rsid w:val="00AC25F4"/>
    <w:rsid w:val="00AC384F"/>
    <w:rsid w:val="00AC3870"/>
    <w:rsid w:val="00AC3FF5"/>
    <w:rsid w:val="00AC435F"/>
    <w:rsid w:val="00AC60BB"/>
    <w:rsid w:val="00AC6823"/>
    <w:rsid w:val="00AC7597"/>
    <w:rsid w:val="00AC7714"/>
    <w:rsid w:val="00AD295F"/>
    <w:rsid w:val="00AD3D03"/>
    <w:rsid w:val="00AD3D7E"/>
    <w:rsid w:val="00AD44E1"/>
    <w:rsid w:val="00AD5E55"/>
    <w:rsid w:val="00AD6948"/>
    <w:rsid w:val="00AE0250"/>
    <w:rsid w:val="00AE026E"/>
    <w:rsid w:val="00AE10AC"/>
    <w:rsid w:val="00AE124D"/>
    <w:rsid w:val="00AE3549"/>
    <w:rsid w:val="00AF2714"/>
    <w:rsid w:val="00AF3307"/>
    <w:rsid w:val="00AF377D"/>
    <w:rsid w:val="00AF3CE7"/>
    <w:rsid w:val="00AF4B44"/>
    <w:rsid w:val="00AF4D01"/>
    <w:rsid w:val="00AF5A47"/>
    <w:rsid w:val="00AF7304"/>
    <w:rsid w:val="00B001DA"/>
    <w:rsid w:val="00B0085B"/>
    <w:rsid w:val="00B01527"/>
    <w:rsid w:val="00B01AA8"/>
    <w:rsid w:val="00B0202E"/>
    <w:rsid w:val="00B04531"/>
    <w:rsid w:val="00B04EBC"/>
    <w:rsid w:val="00B0503C"/>
    <w:rsid w:val="00B06465"/>
    <w:rsid w:val="00B07CB4"/>
    <w:rsid w:val="00B10488"/>
    <w:rsid w:val="00B155CE"/>
    <w:rsid w:val="00B15A7F"/>
    <w:rsid w:val="00B16416"/>
    <w:rsid w:val="00B22692"/>
    <w:rsid w:val="00B22D18"/>
    <w:rsid w:val="00B23E20"/>
    <w:rsid w:val="00B26B5D"/>
    <w:rsid w:val="00B27317"/>
    <w:rsid w:val="00B30125"/>
    <w:rsid w:val="00B30FA4"/>
    <w:rsid w:val="00B32846"/>
    <w:rsid w:val="00B3447E"/>
    <w:rsid w:val="00B3564A"/>
    <w:rsid w:val="00B3731D"/>
    <w:rsid w:val="00B4022D"/>
    <w:rsid w:val="00B42AF5"/>
    <w:rsid w:val="00B444CE"/>
    <w:rsid w:val="00B4547E"/>
    <w:rsid w:val="00B46321"/>
    <w:rsid w:val="00B46BB8"/>
    <w:rsid w:val="00B46CB7"/>
    <w:rsid w:val="00B47BE1"/>
    <w:rsid w:val="00B50AD0"/>
    <w:rsid w:val="00B51163"/>
    <w:rsid w:val="00B533D9"/>
    <w:rsid w:val="00B631F6"/>
    <w:rsid w:val="00B63671"/>
    <w:rsid w:val="00B651A1"/>
    <w:rsid w:val="00B654C5"/>
    <w:rsid w:val="00B66233"/>
    <w:rsid w:val="00B66C8F"/>
    <w:rsid w:val="00B72C76"/>
    <w:rsid w:val="00B754E7"/>
    <w:rsid w:val="00B757F4"/>
    <w:rsid w:val="00B7654E"/>
    <w:rsid w:val="00B777D1"/>
    <w:rsid w:val="00B81CB9"/>
    <w:rsid w:val="00B82A7D"/>
    <w:rsid w:val="00B835CD"/>
    <w:rsid w:val="00B8428E"/>
    <w:rsid w:val="00B85297"/>
    <w:rsid w:val="00B85A4C"/>
    <w:rsid w:val="00B86A44"/>
    <w:rsid w:val="00B873A1"/>
    <w:rsid w:val="00B908B9"/>
    <w:rsid w:val="00B919BD"/>
    <w:rsid w:val="00B93355"/>
    <w:rsid w:val="00B944AF"/>
    <w:rsid w:val="00B951AD"/>
    <w:rsid w:val="00B961F0"/>
    <w:rsid w:val="00B96C26"/>
    <w:rsid w:val="00B975BD"/>
    <w:rsid w:val="00B97E3A"/>
    <w:rsid w:val="00BA0925"/>
    <w:rsid w:val="00BA3237"/>
    <w:rsid w:val="00BA3E7B"/>
    <w:rsid w:val="00BA5AD8"/>
    <w:rsid w:val="00BA7918"/>
    <w:rsid w:val="00BB0EA0"/>
    <w:rsid w:val="00BB1530"/>
    <w:rsid w:val="00BB15BD"/>
    <w:rsid w:val="00BB21A4"/>
    <w:rsid w:val="00BB26E1"/>
    <w:rsid w:val="00BB3CED"/>
    <w:rsid w:val="00BB3EE4"/>
    <w:rsid w:val="00BB77DF"/>
    <w:rsid w:val="00BC19A1"/>
    <w:rsid w:val="00BC1E09"/>
    <w:rsid w:val="00BC21F8"/>
    <w:rsid w:val="00BC3D88"/>
    <w:rsid w:val="00BC47B6"/>
    <w:rsid w:val="00BC4FE9"/>
    <w:rsid w:val="00BC6514"/>
    <w:rsid w:val="00BC65F0"/>
    <w:rsid w:val="00BC66CF"/>
    <w:rsid w:val="00BC6C50"/>
    <w:rsid w:val="00BC72CB"/>
    <w:rsid w:val="00BC778F"/>
    <w:rsid w:val="00BD01BE"/>
    <w:rsid w:val="00BD453E"/>
    <w:rsid w:val="00BD479F"/>
    <w:rsid w:val="00BD6321"/>
    <w:rsid w:val="00BD63EC"/>
    <w:rsid w:val="00BE19DA"/>
    <w:rsid w:val="00BE6504"/>
    <w:rsid w:val="00BF0C52"/>
    <w:rsid w:val="00BF1B3B"/>
    <w:rsid w:val="00BF2B9E"/>
    <w:rsid w:val="00BF668D"/>
    <w:rsid w:val="00BF6D62"/>
    <w:rsid w:val="00C00261"/>
    <w:rsid w:val="00C017C3"/>
    <w:rsid w:val="00C01D70"/>
    <w:rsid w:val="00C02078"/>
    <w:rsid w:val="00C02D17"/>
    <w:rsid w:val="00C059AB"/>
    <w:rsid w:val="00C06FAD"/>
    <w:rsid w:val="00C102A2"/>
    <w:rsid w:val="00C103C8"/>
    <w:rsid w:val="00C106BE"/>
    <w:rsid w:val="00C10747"/>
    <w:rsid w:val="00C113D1"/>
    <w:rsid w:val="00C1140D"/>
    <w:rsid w:val="00C12E16"/>
    <w:rsid w:val="00C135F2"/>
    <w:rsid w:val="00C14676"/>
    <w:rsid w:val="00C14AFC"/>
    <w:rsid w:val="00C14BC1"/>
    <w:rsid w:val="00C17F64"/>
    <w:rsid w:val="00C20C96"/>
    <w:rsid w:val="00C20F4F"/>
    <w:rsid w:val="00C24780"/>
    <w:rsid w:val="00C253C4"/>
    <w:rsid w:val="00C25DCB"/>
    <w:rsid w:val="00C25F8B"/>
    <w:rsid w:val="00C303B9"/>
    <w:rsid w:val="00C33EE1"/>
    <w:rsid w:val="00C348CC"/>
    <w:rsid w:val="00C349BA"/>
    <w:rsid w:val="00C34AD6"/>
    <w:rsid w:val="00C34C22"/>
    <w:rsid w:val="00C36193"/>
    <w:rsid w:val="00C366A5"/>
    <w:rsid w:val="00C36924"/>
    <w:rsid w:val="00C36F8F"/>
    <w:rsid w:val="00C3706F"/>
    <w:rsid w:val="00C4022A"/>
    <w:rsid w:val="00C40C1D"/>
    <w:rsid w:val="00C40FC2"/>
    <w:rsid w:val="00C42424"/>
    <w:rsid w:val="00C45E6A"/>
    <w:rsid w:val="00C47515"/>
    <w:rsid w:val="00C47FF6"/>
    <w:rsid w:val="00C51A09"/>
    <w:rsid w:val="00C52865"/>
    <w:rsid w:val="00C53972"/>
    <w:rsid w:val="00C53E51"/>
    <w:rsid w:val="00C53F9E"/>
    <w:rsid w:val="00C54C7A"/>
    <w:rsid w:val="00C55727"/>
    <w:rsid w:val="00C56BBE"/>
    <w:rsid w:val="00C601BC"/>
    <w:rsid w:val="00C60249"/>
    <w:rsid w:val="00C60C3D"/>
    <w:rsid w:val="00C61DC6"/>
    <w:rsid w:val="00C6249A"/>
    <w:rsid w:val="00C64F54"/>
    <w:rsid w:val="00C654D0"/>
    <w:rsid w:val="00C66014"/>
    <w:rsid w:val="00C6632E"/>
    <w:rsid w:val="00C66F80"/>
    <w:rsid w:val="00C6722E"/>
    <w:rsid w:val="00C676D8"/>
    <w:rsid w:val="00C67BE8"/>
    <w:rsid w:val="00C70C15"/>
    <w:rsid w:val="00C712BD"/>
    <w:rsid w:val="00C71EE6"/>
    <w:rsid w:val="00C73054"/>
    <w:rsid w:val="00C73CCE"/>
    <w:rsid w:val="00C74436"/>
    <w:rsid w:val="00C74572"/>
    <w:rsid w:val="00C77CFD"/>
    <w:rsid w:val="00C80708"/>
    <w:rsid w:val="00C8090C"/>
    <w:rsid w:val="00C8129E"/>
    <w:rsid w:val="00C82E3A"/>
    <w:rsid w:val="00C83BC0"/>
    <w:rsid w:val="00C8516C"/>
    <w:rsid w:val="00C860BB"/>
    <w:rsid w:val="00C915EB"/>
    <w:rsid w:val="00C9185D"/>
    <w:rsid w:val="00C9355D"/>
    <w:rsid w:val="00C95968"/>
    <w:rsid w:val="00C95A7F"/>
    <w:rsid w:val="00C95B3D"/>
    <w:rsid w:val="00CA02C5"/>
    <w:rsid w:val="00CA3637"/>
    <w:rsid w:val="00CA4321"/>
    <w:rsid w:val="00CA515F"/>
    <w:rsid w:val="00CA5563"/>
    <w:rsid w:val="00CA62AF"/>
    <w:rsid w:val="00CA6917"/>
    <w:rsid w:val="00CA7835"/>
    <w:rsid w:val="00CB08B2"/>
    <w:rsid w:val="00CB159F"/>
    <w:rsid w:val="00CB2336"/>
    <w:rsid w:val="00CB238C"/>
    <w:rsid w:val="00CB26C9"/>
    <w:rsid w:val="00CB2F0B"/>
    <w:rsid w:val="00CB356D"/>
    <w:rsid w:val="00CB4CCE"/>
    <w:rsid w:val="00CB560E"/>
    <w:rsid w:val="00CB5C34"/>
    <w:rsid w:val="00CB74B2"/>
    <w:rsid w:val="00CB74FD"/>
    <w:rsid w:val="00CC03D7"/>
    <w:rsid w:val="00CC3F18"/>
    <w:rsid w:val="00CC43F9"/>
    <w:rsid w:val="00CC6D95"/>
    <w:rsid w:val="00CC76AE"/>
    <w:rsid w:val="00CD263C"/>
    <w:rsid w:val="00CD33AA"/>
    <w:rsid w:val="00CD3BE3"/>
    <w:rsid w:val="00CD40D2"/>
    <w:rsid w:val="00CD48EE"/>
    <w:rsid w:val="00CD7037"/>
    <w:rsid w:val="00CD797F"/>
    <w:rsid w:val="00CE18F3"/>
    <w:rsid w:val="00CE402A"/>
    <w:rsid w:val="00CE41D9"/>
    <w:rsid w:val="00CE4C3B"/>
    <w:rsid w:val="00CF57CB"/>
    <w:rsid w:val="00CF6774"/>
    <w:rsid w:val="00CF71A9"/>
    <w:rsid w:val="00CF726F"/>
    <w:rsid w:val="00CF77C0"/>
    <w:rsid w:val="00D001D6"/>
    <w:rsid w:val="00D017E8"/>
    <w:rsid w:val="00D03D58"/>
    <w:rsid w:val="00D055A2"/>
    <w:rsid w:val="00D1000D"/>
    <w:rsid w:val="00D127A5"/>
    <w:rsid w:val="00D14AF8"/>
    <w:rsid w:val="00D1568D"/>
    <w:rsid w:val="00D16F3F"/>
    <w:rsid w:val="00D21ABE"/>
    <w:rsid w:val="00D221A2"/>
    <w:rsid w:val="00D2635B"/>
    <w:rsid w:val="00D264EE"/>
    <w:rsid w:val="00D268F3"/>
    <w:rsid w:val="00D26D57"/>
    <w:rsid w:val="00D275A2"/>
    <w:rsid w:val="00D30061"/>
    <w:rsid w:val="00D30553"/>
    <w:rsid w:val="00D31F4E"/>
    <w:rsid w:val="00D3232C"/>
    <w:rsid w:val="00D32EB7"/>
    <w:rsid w:val="00D36238"/>
    <w:rsid w:val="00D36C4E"/>
    <w:rsid w:val="00D36CCC"/>
    <w:rsid w:val="00D36D44"/>
    <w:rsid w:val="00D43233"/>
    <w:rsid w:val="00D43C6E"/>
    <w:rsid w:val="00D45527"/>
    <w:rsid w:val="00D468EC"/>
    <w:rsid w:val="00D4747A"/>
    <w:rsid w:val="00D50255"/>
    <w:rsid w:val="00D507A9"/>
    <w:rsid w:val="00D53174"/>
    <w:rsid w:val="00D53183"/>
    <w:rsid w:val="00D54909"/>
    <w:rsid w:val="00D559D8"/>
    <w:rsid w:val="00D57DC9"/>
    <w:rsid w:val="00D60C62"/>
    <w:rsid w:val="00D60E3D"/>
    <w:rsid w:val="00D65947"/>
    <w:rsid w:val="00D66D90"/>
    <w:rsid w:val="00D704DC"/>
    <w:rsid w:val="00D7064C"/>
    <w:rsid w:val="00D70ED3"/>
    <w:rsid w:val="00D7161D"/>
    <w:rsid w:val="00D74739"/>
    <w:rsid w:val="00D757EE"/>
    <w:rsid w:val="00D76798"/>
    <w:rsid w:val="00D77B2D"/>
    <w:rsid w:val="00D77E27"/>
    <w:rsid w:val="00D80BA7"/>
    <w:rsid w:val="00D80D84"/>
    <w:rsid w:val="00D810B5"/>
    <w:rsid w:val="00D8206C"/>
    <w:rsid w:val="00D828C5"/>
    <w:rsid w:val="00D837DC"/>
    <w:rsid w:val="00D86CCB"/>
    <w:rsid w:val="00D91909"/>
    <w:rsid w:val="00D92343"/>
    <w:rsid w:val="00D9235A"/>
    <w:rsid w:val="00D92C8E"/>
    <w:rsid w:val="00D95531"/>
    <w:rsid w:val="00D95581"/>
    <w:rsid w:val="00D97815"/>
    <w:rsid w:val="00DA2715"/>
    <w:rsid w:val="00DA2B6B"/>
    <w:rsid w:val="00DA54E4"/>
    <w:rsid w:val="00DA64C7"/>
    <w:rsid w:val="00DA7440"/>
    <w:rsid w:val="00DB0C42"/>
    <w:rsid w:val="00DB17BC"/>
    <w:rsid w:val="00DB1BBE"/>
    <w:rsid w:val="00DB1F8E"/>
    <w:rsid w:val="00DB22FE"/>
    <w:rsid w:val="00DB3880"/>
    <w:rsid w:val="00DB5585"/>
    <w:rsid w:val="00DB7D37"/>
    <w:rsid w:val="00DB7E29"/>
    <w:rsid w:val="00DC0C41"/>
    <w:rsid w:val="00DC2377"/>
    <w:rsid w:val="00DC2F53"/>
    <w:rsid w:val="00DC55A3"/>
    <w:rsid w:val="00DC568F"/>
    <w:rsid w:val="00DC6412"/>
    <w:rsid w:val="00DC6D87"/>
    <w:rsid w:val="00DC7B61"/>
    <w:rsid w:val="00DD13C9"/>
    <w:rsid w:val="00DD660B"/>
    <w:rsid w:val="00DE07B3"/>
    <w:rsid w:val="00DE10EF"/>
    <w:rsid w:val="00DE2E8F"/>
    <w:rsid w:val="00DE334D"/>
    <w:rsid w:val="00DE3EE0"/>
    <w:rsid w:val="00DE43AF"/>
    <w:rsid w:val="00DE4D32"/>
    <w:rsid w:val="00DE4E50"/>
    <w:rsid w:val="00DE5892"/>
    <w:rsid w:val="00DE612A"/>
    <w:rsid w:val="00DE6687"/>
    <w:rsid w:val="00DF1B08"/>
    <w:rsid w:val="00DF2813"/>
    <w:rsid w:val="00DF2F01"/>
    <w:rsid w:val="00DF3E2E"/>
    <w:rsid w:val="00DF411E"/>
    <w:rsid w:val="00DF4BEE"/>
    <w:rsid w:val="00DF519C"/>
    <w:rsid w:val="00DF6743"/>
    <w:rsid w:val="00DF6D6F"/>
    <w:rsid w:val="00E011B7"/>
    <w:rsid w:val="00E03EBE"/>
    <w:rsid w:val="00E109A1"/>
    <w:rsid w:val="00E124B4"/>
    <w:rsid w:val="00E138BF"/>
    <w:rsid w:val="00E13D8B"/>
    <w:rsid w:val="00E148F6"/>
    <w:rsid w:val="00E201A8"/>
    <w:rsid w:val="00E24CBE"/>
    <w:rsid w:val="00E25256"/>
    <w:rsid w:val="00E273A1"/>
    <w:rsid w:val="00E301D1"/>
    <w:rsid w:val="00E30C07"/>
    <w:rsid w:val="00E33831"/>
    <w:rsid w:val="00E35123"/>
    <w:rsid w:val="00E35155"/>
    <w:rsid w:val="00E358E2"/>
    <w:rsid w:val="00E372E1"/>
    <w:rsid w:val="00E4110B"/>
    <w:rsid w:val="00E418DD"/>
    <w:rsid w:val="00E43109"/>
    <w:rsid w:val="00E43B2E"/>
    <w:rsid w:val="00E43C61"/>
    <w:rsid w:val="00E43DF4"/>
    <w:rsid w:val="00E43E0B"/>
    <w:rsid w:val="00E44120"/>
    <w:rsid w:val="00E444F7"/>
    <w:rsid w:val="00E45A81"/>
    <w:rsid w:val="00E45AD5"/>
    <w:rsid w:val="00E45F8B"/>
    <w:rsid w:val="00E46114"/>
    <w:rsid w:val="00E462FE"/>
    <w:rsid w:val="00E46631"/>
    <w:rsid w:val="00E46B06"/>
    <w:rsid w:val="00E46EA1"/>
    <w:rsid w:val="00E47DFD"/>
    <w:rsid w:val="00E50B88"/>
    <w:rsid w:val="00E51DC8"/>
    <w:rsid w:val="00E530E8"/>
    <w:rsid w:val="00E5417E"/>
    <w:rsid w:val="00E54306"/>
    <w:rsid w:val="00E55AD1"/>
    <w:rsid w:val="00E55BDB"/>
    <w:rsid w:val="00E55FB5"/>
    <w:rsid w:val="00E5742D"/>
    <w:rsid w:val="00E605E3"/>
    <w:rsid w:val="00E60E07"/>
    <w:rsid w:val="00E612B7"/>
    <w:rsid w:val="00E6200B"/>
    <w:rsid w:val="00E62CF7"/>
    <w:rsid w:val="00E6343F"/>
    <w:rsid w:val="00E6355A"/>
    <w:rsid w:val="00E642E4"/>
    <w:rsid w:val="00E644A8"/>
    <w:rsid w:val="00E64E97"/>
    <w:rsid w:val="00E65903"/>
    <w:rsid w:val="00E67505"/>
    <w:rsid w:val="00E70884"/>
    <w:rsid w:val="00E71490"/>
    <w:rsid w:val="00E745D2"/>
    <w:rsid w:val="00E805FD"/>
    <w:rsid w:val="00E82245"/>
    <w:rsid w:val="00E82A61"/>
    <w:rsid w:val="00E84452"/>
    <w:rsid w:val="00E86491"/>
    <w:rsid w:val="00E9014A"/>
    <w:rsid w:val="00E90FED"/>
    <w:rsid w:val="00E92DAA"/>
    <w:rsid w:val="00E950C5"/>
    <w:rsid w:val="00E95A89"/>
    <w:rsid w:val="00E96ADF"/>
    <w:rsid w:val="00EA1296"/>
    <w:rsid w:val="00EA1A98"/>
    <w:rsid w:val="00EA4159"/>
    <w:rsid w:val="00EA5BC2"/>
    <w:rsid w:val="00EA61AE"/>
    <w:rsid w:val="00EA6210"/>
    <w:rsid w:val="00EA7907"/>
    <w:rsid w:val="00EB02ED"/>
    <w:rsid w:val="00EB45B8"/>
    <w:rsid w:val="00EB4CDE"/>
    <w:rsid w:val="00EB4E04"/>
    <w:rsid w:val="00EB68DF"/>
    <w:rsid w:val="00EB763C"/>
    <w:rsid w:val="00EC174B"/>
    <w:rsid w:val="00EC1B6B"/>
    <w:rsid w:val="00EC1E42"/>
    <w:rsid w:val="00EC1ED1"/>
    <w:rsid w:val="00EC29AF"/>
    <w:rsid w:val="00ED06B3"/>
    <w:rsid w:val="00ED2569"/>
    <w:rsid w:val="00ED2728"/>
    <w:rsid w:val="00ED2F21"/>
    <w:rsid w:val="00ED2FF8"/>
    <w:rsid w:val="00ED384A"/>
    <w:rsid w:val="00ED5121"/>
    <w:rsid w:val="00ED60D0"/>
    <w:rsid w:val="00ED6374"/>
    <w:rsid w:val="00ED6561"/>
    <w:rsid w:val="00ED6F9A"/>
    <w:rsid w:val="00ED73A9"/>
    <w:rsid w:val="00ED7723"/>
    <w:rsid w:val="00ED7CC6"/>
    <w:rsid w:val="00EE14CE"/>
    <w:rsid w:val="00EE18B9"/>
    <w:rsid w:val="00EE1BD3"/>
    <w:rsid w:val="00EE3D80"/>
    <w:rsid w:val="00EE4860"/>
    <w:rsid w:val="00EF0860"/>
    <w:rsid w:val="00EF3AF8"/>
    <w:rsid w:val="00EF5721"/>
    <w:rsid w:val="00EF71EF"/>
    <w:rsid w:val="00EF7F93"/>
    <w:rsid w:val="00F0067E"/>
    <w:rsid w:val="00F00CA7"/>
    <w:rsid w:val="00F01196"/>
    <w:rsid w:val="00F028BD"/>
    <w:rsid w:val="00F02B75"/>
    <w:rsid w:val="00F03015"/>
    <w:rsid w:val="00F03E61"/>
    <w:rsid w:val="00F04BD2"/>
    <w:rsid w:val="00F05B13"/>
    <w:rsid w:val="00F06108"/>
    <w:rsid w:val="00F0684E"/>
    <w:rsid w:val="00F1017E"/>
    <w:rsid w:val="00F10565"/>
    <w:rsid w:val="00F10B81"/>
    <w:rsid w:val="00F1255D"/>
    <w:rsid w:val="00F129F7"/>
    <w:rsid w:val="00F139F4"/>
    <w:rsid w:val="00F15BE1"/>
    <w:rsid w:val="00F163B9"/>
    <w:rsid w:val="00F1654C"/>
    <w:rsid w:val="00F17D6B"/>
    <w:rsid w:val="00F211E5"/>
    <w:rsid w:val="00F21F38"/>
    <w:rsid w:val="00F22463"/>
    <w:rsid w:val="00F228A2"/>
    <w:rsid w:val="00F243B7"/>
    <w:rsid w:val="00F24443"/>
    <w:rsid w:val="00F253C0"/>
    <w:rsid w:val="00F25697"/>
    <w:rsid w:val="00F27FE5"/>
    <w:rsid w:val="00F30358"/>
    <w:rsid w:val="00F30550"/>
    <w:rsid w:val="00F31C51"/>
    <w:rsid w:val="00F3281D"/>
    <w:rsid w:val="00F32911"/>
    <w:rsid w:val="00F33EFF"/>
    <w:rsid w:val="00F36C34"/>
    <w:rsid w:val="00F36F70"/>
    <w:rsid w:val="00F378D6"/>
    <w:rsid w:val="00F404DA"/>
    <w:rsid w:val="00F409FE"/>
    <w:rsid w:val="00F41DF3"/>
    <w:rsid w:val="00F43842"/>
    <w:rsid w:val="00F44252"/>
    <w:rsid w:val="00F46303"/>
    <w:rsid w:val="00F47B1A"/>
    <w:rsid w:val="00F50559"/>
    <w:rsid w:val="00F50577"/>
    <w:rsid w:val="00F51564"/>
    <w:rsid w:val="00F56F56"/>
    <w:rsid w:val="00F60379"/>
    <w:rsid w:val="00F6059A"/>
    <w:rsid w:val="00F62C56"/>
    <w:rsid w:val="00F63DC1"/>
    <w:rsid w:val="00F64F4E"/>
    <w:rsid w:val="00F65666"/>
    <w:rsid w:val="00F667FA"/>
    <w:rsid w:val="00F66FCC"/>
    <w:rsid w:val="00F67E1C"/>
    <w:rsid w:val="00F72AE6"/>
    <w:rsid w:val="00F72F30"/>
    <w:rsid w:val="00F749C6"/>
    <w:rsid w:val="00F74EBB"/>
    <w:rsid w:val="00F7561E"/>
    <w:rsid w:val="00F761E6"/>
    <w:rsid w:val="00F76627"/>
    <w:rsid w:val="00F84090"/>
    <w:rsid w:val="00F86B87"/>
    <w:rsid w:val="00F86CF6"/>
    <w:rsid w:val="00F87087"/>
    <w:rsid w:val="00F90492"/>
    <w:rsid w:val="00F90B75"/>
    <w:rsid w:val="00F90EDF"/>
    <w:rsid w:val="00F91C24"/>
    <w:rsid w:val="00F924C4"/>
    <w:rsid w:val="00F939FE"/>
    <w:rsid w:val="00F94ECA"/>
    <w:rsid w:val="00F9595E"/>
    <w:rsid w:val="00F95FE1"/>
    <w:rsid w:val="00F9660C"/>
    <w:rsid w:val="00F96A46"/>
    <w:rsid w:val="00FA0587"/>
    <w:rsid w:val="00FA59E6"/>
    <w:rsid w:val="00FB0332"/>
    <w:rsid w:val="00FB33F8"/>
    <w:rsid w:val="00FB3675"/>
    <w:rsid w:val="00FB4488"/>
    <w:rsid w:val="00FB5F36"/>
    <w:rsid w:val="00FB656A"/>
    <w:rsid w:val="00FC0DB4"/>
    <w:rsid w:val="00FC1EDC"/>
    <w:rsid w:val="00FC7C07"/>
    <w:rsid w:val="00FD1ED4"/>
    <w:rsid w:val="00FD256C"/>
    <w:rsid w:val="00FD3D10"/>
    <w:rsid w:val="00FD6010"/>
    <w:rsid w:val="00FD6BB7"/>
    <w:rsid w:val="00FE068C"/>
    <w:rsid w:val="00FE3900"/>
    <w:rsid w:val="00FE4FEA"/>
    <w:rsid w:val="00FE723A"/>
    <w:rsid w:val="00FE7CAF"/>
    <w:rsid w:val="00FE7D5A"/>
    <w:rsid w:val="00FF1DDE"/>
    <w:rsid w:val="00FF2B6A"/>
    <w:rsid w:val="00FF35C3"/>
    <w:rsid w:val="00FF5A1F"/>
    <w:rsid w:val="00FF6F76"/>
    <w:rsid w:val="00FF77CE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c6c6"/>
    </o:shapedefaults>
    <o:shapelayout v:ext="edit">
      <o:idmap v:ext="edit" data="1"/>
    </o:shapelayout>
  </w:shapeDefaults>
  <w:decimalSymbol w:val=","/>
  <w:listSeparator w:val=";"/>
  <w15:chartTrackingRefBased/>
  <w15:docId w15:val="{30B34BC8-9321-4732-B62E-B497524E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64F2"/>
    <w:pPr>
      <w:spacing w:after="120"/>
    </w:pPr>
    <w:rPr>
      <w:rFonts w:ascii="Arial" w:hAnsi="Arial"/>
      <w:lang w:eastAsia="en-US"/>
    </w:rPr>
  </w:style>
  <w:style w:type="paragraph" w:styleId="Titolo1">
    <w:name w:val="heading 1"/>
    <w:basedOn w:val="Normale"/>
    <w:next w:val="Normale"/>
    <w:qFormat/>
    <w:rsid w:val="00F667FA"/>
    <w:pPr>
      <w:keepNext/>
      <w:keepLines/>
      <w:pageBreakBefore/>
      <w:numPr>
        <w:numId w:val="1"/>
      </w:numPr>
      <w:suppressAutoHyphens/>
      <w:spacing w:before="120"/>
      <w:outlineLvl w:val="0"/>
    </w:pPr>
    <w:rPr>
      <w:b/>
      <w:sz w:val="24"/>
    </w:rPr>
  </w:style>
  <w:style w:type="paragraph" w:styleId="Titolo2">
    <w:name w:val="heading 2"/>
    <w:aliases w:val="Titolo 2 Carattere"/>
    <w:basedOn w:val="Normale"/>
    <w:next w:val="Normale"/>
    <w:qFormat/>
    <w:rsid w:val="00F667FA"/>
    <w:pPr>
      <w:keepNext/>
      <w:keepLines/>
      <w:numPr>
        <w:ilvl w:val="1"/>
        <w:numId w:val="1"/>
      </w:numPr>
      <w:suppressAutoHyphens/>
      <w:spacing w:before="120"/>
      <w:outlineLvl w:val="1"/>
    </w:pPr>
    <w:rPr>
      <w:b/>
    </w:rPr>
  </w:style>
  <w:style w:type="paragraph" w:styleId="Titolo3">
    <w:name w:val="heading 3"/>
    <w:aliases w:val="Titolo 3 Carattere,L3,h3"/>
    <w:basedOn w:val="Normale"/>
    <w:next w:val="Normale"/>
    <w:link w:val="Titolo3Carattere1"/>
    <w:qFormat/>
    <w:rsid w:val="00F667FA"/>
    <w:pPr>
      <w:keepNext/>
      <w:keepLines/>
      <w:numPr>
        <w:ilvl w:val="2"/>
        <w:numId w:val="1"/>
      </w:numPr>
      <w:suppressAutoHyphens/>
      <w:spacing w:before="120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rsid w:val="00F667FA"/>
    <w:pPr>
      <w:keepNext/>
      <w:keepLines/>
      <w:numPr>
        <w:ilvl w:val="3"/>
        <w:numId w:val="1"/>
      </w:numPr>
      <w:suppressAutoHyphens/>
      <w:outlineLvl w:val="3"/>
    </w:pPr>
    <w:rPr>
      <w:u w:val="single"/>
    </w:rPr>
  </w:style>
  <w:style w:type="paragraph" w:styleId="Titolo5">
    <w:name w:val="heading 5"/>
    <w:aliases w:val="h5,H5"/>
    <w:basedOn w:val="Normale"/>
    <w:next w:val="Normale"/>
    <w:qFormat/>
    <w:rsid w:val="00F667FA"/>
    <w:pPr>
      <w:keepNext/>
      <w:keepLines/>
      <w:numPr>
        <w:ilvl w:val="4"/>
        <w:numId w:val="1"/>
      </w:numPr>
      <w:suppressAutoHyphens/>
      <w:outlineLvl w:val="4"/>
    </w:pPr>
    <w:rPr>
      <w:u w:val="single"/>
    </w:rPr>
  </w:style>
  <w:style w:type="paragraph" w:styleId="Titolo6">
    <w:name w:val="heading 6"/>
    <w:aliases w:val="H6"/>
    <w:basedOn w:val="Normale"/>
    <w:next w:val="Normale"/>
    <w:qFormat/>
    <w:rsid w:val="00F667FA"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F667FA"/>
    <w:pPr>
      <w:keepNext/>
      <w:numPr>
        <w:ilvl w:val="6"/>
        <w:numId w:val="1"/>
      </w:numPr>
      <w:spacing w:before="120"/>
      <w:outlineLvl w:val="6"/>
    </w:pPr>
  </w:style>
  <w:style w:type="paragraph" w:styleId="Titolo8">
    <w:name w:val="heading 8"/>
    <w:basedOn w:val="Normale"/>
    <w:next w:val="Normale"/>
    <w:qFormat/>
    <w:rsid w:val="00F667FA"/>
    <w:pPr>
      <w:keepNext/>
      <w:numPr>
        <w:ilvl w:val="7"/>
        <w:numId w:val="1"/>
      </w:numPr>
      <w:spacing w:before="120"/>
      <w:outlineLvl w:val="7"/>
    </w:pPr>
  </w:style>
  <w:style w:type="paragraph" w:styleId="Titolo9">
    <w:name w:val="heading 9"/>
    <w:basedOn w:val="Normale"/>
    <w:next w:val="Normale"/>
    <w:qFormat/>
    <w:rsid w:val="00F667FA"/>
    <w:pPr>
      <w:keepNext/>
      <w:numPr>
        <w:ilvl w:val="8"/>
        <w:numId w:val="1"/>
      </w:numPr>
      <w:spacing w:before="12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1">
    <w:name w:val="Titolo 3 Carattere1"/>
    <w:aliases w:val="Titolo 3 Carattere Carattere,L3 Carattere,h3 Carattere"/>
    <w:link w:val="Titolo3"/>
    <w:rsid w:val="002D7131"/>
    <w:rPr>
      <w:rFonts w:ascii="Arial" w:hAnsi="Arial"/>
      <w:b/>
      <w:i/>
      <w:lang w:val="it-IT" w:eastAsia="en-US" w:bidi="ar-SA"/>
    </w:rPr>
  </w:style>
  <w:style w:type="paragraph" w:styleId="Pidipagina">
    <w:name w:val="footer"/>
    <w:basedOn w:val="Normale"/>
    <w:pPr>
      <w:tabs>
        <w:tab w:val="right" w:pos="3070"/>
        <w:tab w:val="right" w:pos="9210"/>
      </w:tabs>
      <w:spacing w:before="120" w:after="0"/>
      <w:jc w:val="right"/>
    </w:pPr>
    <w:rPr>
      <w:noProof/>
      <w:sz w:val="16"/>
    </w:rPr>
  </w:style>
  <w:style w:type="paragraph" w:customStyle="1" w:styleId="Table">
    <w:name w:val="Table"/>
    <w:basedOn w:val="Normale"/>
    <w:pPr>
      <w:keepLines/>
      <w:spacing w:before="60"/>
    </w:pPr>
  </w:style>
  <w:style w:type="paragraph" w:styleId="Testonotaapidipagina">
    <w:name w:val="footnote text"/>
    <w:basedOn w:val="Normale"/>
    <w:semiHidden/>
    <w:rPr>
      <w:sz w:val="18"/>
    </w:rPr>
  </w:style>
  <w:style w:type="character" w:styleId="Rimandonotaapidipagina">
    <w:name w:val="footnote reference"/>
    <w:semiHidden/>
    <w:rPr>
      <w:vertAlign w:val="superscript"/>
    </w:rPr>
  </w:style>
  <w:style w:type="paragraph" w:styleId="Sommario1">
    <w:name w:val="toc 1"/>
    <w:basedOn w:val="Normale"/>
    <w:next w:val="Normale"/>
    <w:autoRedefine/>
    <w:semiHidden/>
    <w:pPr>
      <w:tabs>
        <w:tab w:val="left" w:pos="426"/>
        <w:tab w:val="right" w:leader="dot" w:pos="9639"/>
      </w:tabs>
      <w:spacing w:before="120"/>
      <w:ind w:left="426" w:hanging="426"/>
    </w:pPr>
    <w:rPr>
      <w:b/>
      <w:noProof/>
    </w:rPr>
  </w:style>
  <w:style w:type="paragraph" w:styleId="Sommario2">
    <w:name w:val="toc 2"/>
    <w:basedOn w:val="Normale"/>
    <w:next w:val="Normale"/>
    <w:autoRedefine/>
    <w:semiHidden/>
    <w:pPr>
      <w:tabs>
        <w:tab w:val="left" w:pos="993"/>
        <w:tab w:val="right" w:leader="dot" w:pos="9639"/>
      </w:tabs>
      <w:spacing w:before="120"/>
      <w:ind w:left="993" w:hanging="567"/>
    </w:pPr>
    <w:rPr>
      <w:b/>
      <w:noProof/>
    </w:rPr>
  </w:style>
  <w:style w:type="paragraph" w:styleId="Sommario3">
    <w:name w:val="toc 3"/>
    <w:basedOn w:val="Normale"/>
    <w:next w:val="Normale"/>
    <w:autoRedefine/>
    <w:semiHidden/>
    <w:pPr>
      <w:tabs>
        <w:tab w:val="left" w:pos="1843"/>
        <w:tab w:val="right" w:leader="dot" w:pos="9639"/>
      </w:tabs>
      <w:spacing w:before="120"/>
      <w:ind w:left="1843" w:hanging="850"/>
      <w:jc w:val="both"/>
    </w:pPr>
    <w:rPr>
      <w:noProof/>
    </w:rPr>
  </w:style>
  <w:style w:type="paragraph" w:styleId="Sommario4">
    <w:name w:val="toc 4"/>
    <w:basedOn w:val="Normale"/>
    <w:next w:val="Normale"/>
    <w:autoRedefine/>
    <w:semiHidden/>
    <w:pPr>
      <w:tabs>
        <w:tab w:val="left" w:pos="2835"/>
        <w:tab w:val="right" w:leader="dot" w:pos="9629"/>
      </w:tabs>
      <w:ind w:left="2835" w:hanging="992"/>
    </w:pPr>
    <w:rPr>
      <w:noProof/>
    </w:r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customStyle="1" w:styleId="ContentTitle">
    <w:name w:val="Content Title"/>
    <w:basedOn w:val="Normale"/>
    <w:rPr>
      <w:b/>
      <w:sz w:val="24"/>
    </w:rPr>
  </w:style>
  <w:style w:type="paragraph" w:customStyle="1" w:styleId="TitlePage">
    <w:name w:val="Title Page"/>
    <w:basedOn w:val="Normale"/>
    <w:pPr>
      <w:ind w:left="5103"/>
    </w:pPr>
    <w:rPr>
      <w:b/>
      <w:sz w:val="36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Code">
    <w:name w:val="Code"/>
    <w:basedOn w:val="Normale"/>
    <w:pPr>
      <w:suppressAutoHyphens/>
      <w:spacing w:after="0"/>
    </w:pPr>
    <w:rPr>
      <w:rFonts w:ascii="Courier New" w:hAnsi="Courier New"/>
      <w:sz w:val="1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eastAsia="x-none"/>
    </w:rPr>
  </w:style>
  <w:style w:type="paragraph" w:styleId="Rientrocorpodeltesto">
    <w:name w:val="Body Text Indent"/>
    <w:basedOn w:val="Normale"/>
    <w:pPr>
      <w:ind w:left="780"/>
    </w:pPr>
  </w:style>
  <w:style w:type="paragraph" w:customStyle="1" w:styleId="Corpodeltesto">
    <w:name w:val="Corpo del testo"/>
    <w:aliases w:val="bt,BODY TEXT,body text,t,Block text,Text,heading_txt,bodytxy2,Para,EHPT,Body Text2,bt1,bodytext,BT,txt1,T1,Title 1,EDStext,sp,bullet title,sbs,block text,Resume Text,bt4,body text4,bt5,body text5,body text1,tx,text,Justified,pp,RFP Text"/>
    <w:basedOn w:val="Normale"/>
    <w:pPr>
      <w:spacing w:after="260" w:line="260" w:lineRule="atLeast"/>
    </w:pPr>
    <w:rPr>
      <w:rFonts w:ascii="Times New Roman" w:hAnsi="Times New Roman"/>
    </w:rPr>
  </w:style>
  <w:style w:type="paragraph" w:customStyle="1" w:styleId="BodySingle">
    <w:name w:val="Body Single"/>
    <w:basedOn w:val="Corpodeltesto"/>
    <w:pPr>
      <w:spacing w:after="0"/>
    </w:pPr>
  </w:style>
  <w:style w:type="paragraph" w:styleId="Puntoelenco">
    <w:name w:val="List Bullet"/>
    <w:basedOn w:val="Normale"/>
    <w:pPr>
      <w:numPr>
        <w:numId w:val="2"/>
      </w:numPr>
      <w:spacing w:after="260" w:line="260" w:lineRule="atLeast"/>
    </w:pPr>
    <w:rPr>
      <w:rFonts w:ascii="Times New Roman" w:hAnsi="Times New Roman"/>
    </w:rPr>
  </w:style>
  <w:style w:type="paragraph" w:styleId="Puntoelenco2">
    <w:name w:val="List Bullet 2"/>
    <w:basedOn w:val="Normale"/>
    <w:pPr>
      <w:tabs>
        <w:tab w:val="num" w:pos="1191"/>
      </w:tabs>
      <w:spacing w:after="260" w:line="260" w:lineRule="atLeast"/>
      <w:ind w:left="1191" w:hanging="595"/>
    </w:pPr>
    <w:rPr>
      <w:rFonts w:ascii="Times New Roman" w:hAnsi="Times New Roman"/>
    </w:rPr>
  </w:style>
  <w:style w:type="paragraph" w:styleId="Puntoelenco3">
    <w:name w:val="List Bullet 3"/>
    <w:basedOn w:val="Normale"/>
    <w:pPr>
      <w:tabs>
        <w:tab w:val="num" w:pos="1786"/>
      </w:tabs>
      <w:spacing w:after="260" w:line="260" w:lineRule="atLeast"/>
      <w:ind w:left="1786" w:hanging="595"/>
    </w:pPr>
    <w:rPr>
      <w:rFonts w:ascii="Times New Roman" w:hAnsi="Times New Roman"/>
    </w:rPr>
  </w:style>
  <w:style w:type="paragraph" w:styleId="Puntoelenco4">
    <w:name w:val="List Bullet 4"/>
    <w:basedOn w:val="Normale"/>
    <w:pPr>
      <w:tabs>
        <w:tab w:val="num" w:pos="2381"/>
      </w:tabs>
      <w:spacing w:after="260" w:line="260" w:lineRule="atLeast"/>
      <w:ind w:left="2381" w:hanging="595"/>
    </w:pPr>
    <w:rPr>
      <w:rFonts w:ascii="Times New Roman" w:hAnsi="Times New Roman"/>
    </w:rPr>
  </w:style>
  <w:style w:type="paragraph" w:styleId="Puntoelenco5">
    <w:name w:val="List Bullet 5"/>
    <w:basedOn w:val="Normale"/>
    <w:pPr>
      <w:tabs>
        <w:tab w:val="num" w:pos="2976"/>
      </w:tabs>
      <w:spacing w:after="260" w:line="260" w:lineRule="atLeast"/>
      <w:ind w:left="2976" w:hanging="595"/>
    </w:pPr>
    <w:rPr>
      <w:rFonts w:ascii="Times New Roman" w:hAnsi="Times New Roman"/>
    </w:rPr>
  </w:style>
  <w:style w:type="paragraph" w:styleId="Elencocontinua">
    <w:name w:val="List Continue"/>
    <w:basedOn w:val="Normale"/>
    <w:pPr>
      <w:ind w:left="283"/>
    </w:pPr>
  </w:style>
  <w:style w:type="paragraph" w:styleId="Elencocontinua2">
    <w:name w:val="List Continue 2"/>
    <w:basedOn w:val="Normale"/>
    <w:pPr>
      <w:ind w:left="566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ind w:left="708"/>
    </w:pPr>
  </w:style>
  <w:style w:type="table" w:styleId="Grigliatabella">
    <w:name w:val="Table Grid"/>
    <w:basedOn w:val="Tabellanormale"/>
    <w:rsid w:val="003A6C9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ttura">
    <w:name w:val="Struttura"/>
    <w:aliases w:val="Symbol (simbolo),Sinistro:  0,62 cm,Sporgente  0,63 cm"/>
    <w:basedOn w:val="Normale"/>
    <w:rsid w:val="00F33EFF"/>
    <w:pPr>
      <w:numPr>
        <w:numId w:val="3"/>
      </w:numPr>
      <w:tabs>
        <w:tab w:val="clear" w:pos="360"/>
      </w:tabs>
      <w:ind w:left="709"/>
    </w:pPr>
  </w:style>
  <w:style w:type="paragraph" w:customStyle="1" w:styleId="DocumentTitle">
    <w:name w:val="Document Title"/>
    <w:basedOn w:val="Normale"/>
    <w:rsid w:val="00E45A81"/>
    <w:pPr>
      <w:spacing w:before="120" w:after="60"/>
    </w:pPr>
    <w:rPr>
      <w:rFonts w:cs="Arial"/>
      <w:b/>
      <w:color w:val="0000FF"/>
      <w:sz w:val="24"/>
    </w:rPr>
  </w:style>
  <w:style w:type="paragraph" w:customStyle="1" w:styleId="F1">
    <w:name w:val="F1"/>
    <w:rsid w:val="00BB1530"/>
    <w:pPr>
      <w:tabs>
        <w:tab w:val="right" w:pos="4820"/>
      </w:tabs>
      <w:ind w:left="2835"/>
    </w:pPr>
    <w:rPr>
      <w:rFonts w:ascii="Arial" w:hAnsi="Arial"/>
      <w:b/>
      <w:snapToGrid w:val="0"/>
      <w:lang w:val="fr-FR"/>
    </w:rPr>
  </w:style>
  <w:style w:type="paragraph" w:customStyle="1" w:styleId="F2">
    <w:name w:val="F2"/>
    <w:basedOn w:val="F1"/>
    <w:rsid w:val="00BB1530"/>
    <w:pPr>
      <w:tabs>
        <w:tab w:val="right" w:pos="2268"/>
      </w:tabs>
      <w:ind w:left="2268" w:hanging="2268"/>
    </w:pPr>
    <w:rPr>
      <w:sz w:val="24"/>
    </w:rPr>
  </w:style>
  <w:style w:type="paragraph" w:customStyle="1" w:styleId="F3">
    <w:name w:val="F3"/>
    <w:basedOn w:val="F1"/>
    <w:rsid w:val="00BB1530"/>
    <w:pPr>
      <w:tabs>
        <w:tab w:val="left" w:pos="1304"/>
        <w:tab w:val="left" w:pos="1418"/>
        <w:tab w:val="right" w:leader="dot" w:pos="3969"/>
        <w:tab w:val="right" w:pos="4253"/>
        <w:tab w:val="right" w:pos="4366"/>
        <w:tab w:val="left" w:pos="5216"/>
        <w:tab w:val="right" w:leader="dot" w:pos="7371"/>
      </w:tabs>
      <w:spacing w:before="120" w:line="120" w:lineRule="atLeast"/>
      <w:ind w:left="0"/>
    </w:pPr>
  </w:style>
  <w:style w:type="character" w:styleId="Numeropagina">
    <w:name w:val="page number"/>
    <w:basedOn w:val="Carpredefinitoparagrafo"/>
    <w:rsid w:val="00E43109"/>
  </w:style>
  <w:style w:type="paragraph" w:customStyle="1" w:styleId="TableText">
    <w:name w:val="Table Text"/>
    <w:rsid w:val="00B85A4C"/>
    <w:rPr>
      <w:color w:val="000000"/>
      <w:sz w:val="24"/>
      <w:lang w:val="en-US"/>
    </w:rPr>
  </w:style>
  <w:style w:type="paragraph" w:customStyle="1" w:styleId="TableHeading">
    <w:name w:val="Table Heading"/>
    <w:basedOn w:val="TableText"/>
    <w:rsid w:val="00B85A4C"/>
    <w:pPr>
      <w:keepLines/>
      <w:spacing w:before="120" w:after="120"/>
      <w:jc w:val="both"/>
    </w:pPr>
    <w:rPr>
      <w:rFonts w:ascii="Book Antiqua" w:hAnsi="Book Antiqua"/>
      <w:b/>
      <w:color w:val="auto"/>
      <w:sz w:val="16"/>
      <w:lang w:val="it-IT"/>
    </w:rPr>
  </w:style>
  <w:style w:type="paragraph" w:styleId="Corpodeltesto2">
    <w:name w:val="Body Text 2"/>
    <w:basedOn w:val="Normale"/>
    <w:rsid w:val="00684BBE"/>
    <w:pPr>
      <w:spacing w:line="480" w:lineRule="auto"/>
    </w:pPr>
  </w:style>
  <w:style w:type="paragraph" w:styleId="Soggettocommento">
    <w:name w:val="annotation subject"/>
    <w:basedOn w:val="Testocommento"/>
    <w:next w:val="Testocommento"/>
    <w:semiHidden/>
    <w:rsid w:val="00363733"/>
    <w:rPr>
      <w:b/>
      <w:bCs/>
    </w:rPr>
  </w:style>
  <w:style w:type="paragraph" w:customStyle="1" w:styleId="StileTitolo1Sinistro0cmSporgente076cmdopo6pt">
    <w:name w:val="Stile Titolo 1 + Sinistro:  0 cm Sporgente  076 cm  dopo 6 pt"/>
    <w:basedOn w:val="Titolo1"/>
    <w:rsid w:val="00982FA8"/>
    <w:pPr>
      <w:keepLines w:val="0"/>
      <w:numPr>
        <w:numId w:val="0"/>
      </w:numPr>
      <w:tabs>
        <w:tab w:val="num" w:pos="432"/>
        <w:tab w:val="left" w:pos="851"/>
      </w:tabs>
      <w:suppressAutoHyphens w:val="0"/>
      <w:spacing w:before="360" w:after="240"/>
      <w:ind w:left="431" w:hanging="431"/>
      <w:jc w:val="both"/>
    </w:pPr>
    <w:rPr>
      <w:bCs/>
      <w:kern w:val="28"/>
      <w:sz w:val="28"/>
      <w:szCs w:val="28"/>
      <w:lang w:eastAsia="it-IT"/>
    </w:rPr>
  </w:style>
  <w:style w:type="paragraph" w:customStyle="1" w:styleId="StileTitolo2Sinistro0cmSporgente102cmprima6pt">
    <w:name w:val="Stile Titolo 2 + Sinistro:  0 cm Sporgente  102 cm prima 6 pt  ..."/>
    <w:basedOn w:val="Titolo2"/>
    <w:rsid w:val="00F139F4"/>
    <w:pPr>
      <w:keepLines w:val="0"/>
      <w:numPr>
        <w:ilvl w:val="0"/>
        <w:numId w:val="0"/>
      </w:numPr>
      <w:suppressAutoHyphens w:val="0"/>
      <w:spacing w:before="240"/>
      <w:jc w:val="both"/>
    </w:pPr>
    <w:rPr>
      <w:bCs/>
      <w:sz w:val="24"/>
      <w:szCs w:val="24"/>
      <w:lang w:eastAsia="it-IT"/>
    </w:rPr>
  </w:style>
  <w:style w:type="paragraph" w:customStyle="1" w:styleId="StileTitolo3prima6ptdopo6pt">
    <w:name w:val="Stile Titolo 3 + prima 6 pt  dopo 6 pt"/>
    <w:basedOn w:val="Titolo3"/>
    <w:rsid w:val="00F139F4"/>
    <w:pPr>
      <w:keepLines w:val="0"/>
      <w:numPr>
        <w:ilvl w:val="0"/>
        <w:numId w:val="0"/>
      </w:numPr>
      <w:suppressAutoHyphens w:val="0"/>
      <w:spacing w:before="200"/>
      <w:jc w:val="both"/>
    </w:pPr>
    <w:rPr>
      <w:bCs/>
      <w:lang w:eastAsia="it-IT"/>
    </w:rPr>
  </w:style>
  <w:style w:type="paragraph" w:styleId="Testonotadichiusura">
    <w:name w:val="endnote text"/>
    <w:basedOn w:val="Normale"/>
    <w:semiHidden/>
    <w:rsid w:val="00DB17BC"/>
  </w:style>
  <w:style w:type="character" w:styleId="Rimandonotadichiusura">
    <w:name w:val="endnote reference"/>
    <w:semiHidden/>
    <w:rsid w:val="00DB17BC"/>
    <w:rPr>
      <w:vertAlign w:val="superscript"/>
    </w:rPr>
  </w:style>
  <w:style w:type="paragraph" w:customStyle="1" w:styleId="P1">
    <w:name w:val="P1"/>
    <w:basedOn w:val="Normale"/>
    <w:link w:val="P1Carattere"/>
    <w:rsid w:val="00EB68DF"/>
    <w:pPr>
      <w:widowControl w:val="0"/>
      <w:spacing w:after="0"/>
      <w:jc w:val="both"/>
    </w:pPr>
    <w:rPr>
      <w:snapToGrid w:val="0"/>
      <w:lang w:eastAsia="it-IT"/>
    </w:rPr>
  </w:style>
  <w:style w:type="character" w:customStyle="1" w:styleId="P1Carattere">
    <w:name w:val="P1 Carattere"/>
    <w:link w:val="P1"/>
    <w:rsid w:val="00955E8C"/>
    <w:rPr>
      <w:rFonts w:ascii="Arial" w:hAnsi="Arial"/>
      <w:snapToGrid w:val="0"/>
      <w:lang w:val="it-IT" w:eastAsia="it-IT" w:bidi="ar-SA"/>
    </w:rPr>
  </w:style>
  <w:style w:type="paragraph" w:customStyle="1" w:styleId="Titolo10">
    <w:name w:val="Titolo1"/>
    <w:basedOn w:val="Titolo1"/>
    <w:rsid w:val="00EB68DF"/>
    <w:pPr>
      <w:keepLines w:val="0"/>
      <w:pageBreakBefore w:val="0"/>
      <w:widowControl w:val="0"/>
      <w:tabs>
        <w:tab w:val="clear" w:pos="432"/>
        <w:tab w:val="num" w:pos="705"/>
      </w:tabs>
      <w:suppressAutoHyphens w:val="0"/>
      <w:spacing w:before="0" w:after="0"/>
      <w:ind w:left="705" w:hanging="705"/>
      <w:jc w:val="both"/>
    </w:pPr>
    <w:rPr>
      <w:rFonts w:cs="Arial"/>
    </w:rPr>
  </w:style>
  <w:style w:type="paragraph" w:customStyle="1" w:styleId="Titolo20">
    <w:name w:val="Titolo2"/>
    <w:basedOn w:val="Titolo3"/>
    <w:rsid w:val="00B15A7F"/>
    <w:pPr>
      <w:keepNext w:val="0"/>
      <w:keepLines w:val="0"/>
      <w:widowControl w:val="0"/>
      <w:tabs>
        <w:tab w:val="left" w:pos="992"/>
      </w:tabs>
      <w:suppressAutoHyphens w:val="0"/>
      <w:spacing w:before="0"/>
      <w:jc w:val="both"/>
    </w:pPr>
    <w:rPr>
      <w:rFonts w:cs="Arial"/>
    </w:rPr>
  </w:style>
  <w:style w:type="paragraph" w:customStyle="1" w:styleId="Rtitolo1">
    <w:name w:val="Rtitolo 1"/>
    <w:basedOn w:val="Titolo1"/>
    <w:rsid w:val="00703EC2"/>
    <w:pPr>
      <w:pageBreakBefore w:val="0"/>
      <w:numPr>
        <w:numId w:val="0"/>
      </w:numPr>
      <w:ind w:left="432" w:hanging="432"/>
    </w:pPr>
  </w:style>
  <w:style w:type="paragraph" w:styleId="Testodelblocco">
    <w:name w:val="Block Text"/>
    <w:basedOn w:val="Normale"/>
    <w:rsid w:val="009143D5"/>
    <w:pPr>
      <w:widowControl w:val="0"/>
      <w:spacing w:before="120" w:after="0"/>
      <w:ind w:left="567" w:right="566"/>
      <w:jc w:val="both"/>
    </w:pPr>
    <w:rPr>
      <w:rFonts w:ascii="CentSchbook BT" w:hAnsi="CentSchbook BT"/>
      <w:sz w:val="24"/>
      <w:szCs w:val="24"/>
      <w:lang w:eastAsia="it-IT"/>
    </w:rPr>
  </w:style>
  <w:style w:type="paragraph" w:customStyle="1" w:styleId="Titolo23">
    <w:name w:val="Titolo 23"/>
    <w:basedOn w:val="Normale"/>
    <w:link w:val="Titolo23Carattere"/>
    <w:rsid w:val="002D7131"/>
    <w:pPr>
      <w:tabs>
        <w:tab w:val="left" w:pos="810"/>
      </w:tabs>
      <w:jc w:val="both"/>
    </w:pPr>
    <w:rPr>
      <w:i/>
    </w:rPr>
  </w:style>
  <w:style w:type="character" w:customStyle="1" w:styleId="Titolo23Carattere">
    <w:name w:val="Titolo 23 Carattere"/>
    <w:link w:val="Titolo23"/>
    <w:rsid w:val="002D7131"/>
    <w:rPr>
      <w:rFonts w:ascii="Arial" w:hAnsi="Arial"/>
      <w:i/>
      <w:lang w:val="it-IT" w:eastAsia="en-US" w:bidi="ar-SA"/>
    </w:rPr>
  </w:style>
  <w:style w:type="paragraph" w:customStyle="1" w:styleId="Spiegazione">
    <w:name w:val="Spiegazione"/>
    <w:basedOn w:val="Normale"/>
    <w:rsid w:val="00583382"/>
    <w:pPr>
      <w:spacing w:after="0"/>
    </w:pPr>
    <w:rPr>
      <w:rFonts w:ascii="Times New Roman" w:hAnsi="Times New Roman"/>
      <w:i/>
      <w:iCs/>
      <w:szCs w:val="24"/>
    </w:rPr>
  </w:style>
  <w:style w:type="paragraph" w:customStyle="1" w:styleId="NormalSAIPEM">
    <w:name w:val="Normal SAIPEM"/>
    <w:basedOn w:val="Normale"/>
    <w:rsid w:val="00CD7037"/>
    <w:pPr>
      <w:widowControl w:val="0"/>
      <w:spacing w:after="0"/>
      <w:jc w:val="both"/>
    </w:pPr>
    <w:rPr>
      <w:snapToGrid w:val="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F51564"/>
    <w:rPr>
      <w:rFonts w:ascii="Arial" w:hAnsi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SSC_Daten\Projekte%20Akquisitionen%20aktuell\DB%20Energie\Vorlagen\DB%20Energie_Document%20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D41E-D246-4DEC-AFB4-67EFBDD2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 Energie_Document Template.dot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Nomenclatura doc progettuali</vt:lpstr>
    </vt:vector>
  </TitlesOfParts>
  <Company>ENI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Nomenclatura doc progettuali</dc:title>
  <dc:subject/>
  <dc:creator>APR/SISPR-A</dc:creator>
  <cp:keywords/>
  <dc:description/>
  <cp:lastModifiedBy>Mereu Fabrizio</cp:lastModifiedBy>
  <cp:revision>4</cp:revision>
  <cp:lastPrinted>2016-04-21T08:42:00Z</cp:lastPrinted>
  <dcterms:created xsi:type="dcterms:W3CDTF">2017-02-17T10:23:00Z</dcterms:created>
  <dcterms:modified xsi:type="dcterms:W3CDTF">2017-02-21T15:04:00Z</dcterms:modified>
</cp:coreProperties>
</file>